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1016"/>
      </w:tblGrid>
      <w:tr w:rsidR="004265BC">
        <w:tc>
          <w:tcPr>
            <w:tcW w:w="11016" w:type="dxa"/>
            <w:shd w:val="clear" w:color="auto" w:fill="073779" w:themeFill="accent1"/>
          </w:tcPr>
          <w:p w:rsidR="004265BC" w:rsidRDefault="006C4DBC">
            <w:pPr>
              <w:pStyle w:val="Month"/>
            </w:pPr>
            <w:r w:rsidRPr="009E19B4">
              <w:fldChar w:fldCharType="begin"/>
            </w:r>
            <w:r w:rsidRPr="009E19B4">
              <w:instrText xml:space="preserve"> DOCVARIABLE  MonthStart \@ MMMM \* MERGEFORMAT </w:instrText>
            </w:r>
            <w:r w:rsidRPr="009E19B4">
              <w:fldChar w:fldCharType="separate"/>
            </w:r>
            <w:r w:rsidR="00456429">
              <w:t>January</w:t>
            </w:r>
            <w:r w:rsidRPr="009E19B4">
              <w:fldChar w:fldCharType="end"/>
            </w:r>
          </w:p>
        </w:tc>
      </w:tr>
      <w:tr w:rsidR="004265BC" w:rsidTr="00F10329">
        <w:trPr>
          <w:trHeight w:val="608"/>
        </w:trPr>
        <w:tc>
          <w:tcPr>
            <w:tcW w:w="11016" w:type="dxa"/>
            <w:tcBorders>
              <w:bottom w:val="single" w:sz="12" w:space="0" w:color="FFFFFF" w:themeColor="background1"/>
            </w:tcBorders>
            <w:shd w:val="clear" w:color="auto" w:fill="073779" w:themeFill="accent1"/>
          </w:tcPr>
          <w:p w:rsidR="004265BC" w:rsidRDefault="006C4DBC">
            <w:pPr>
              <w:pStyle w:val="Year"/>
            </w:pPr>
            <w:r w:rsidRPr="009E19B4">
              <w:fldChar w:fldCharType="begin"/>
            </w:r>
            <w:r w:rsidRPr="009E19B4">
              <w:instrText xml:space="preserve"> DOCVARIABLE  MonthStart \@  yyyy   \* MERGEFORMAT </w:instrText>
            </w:r>
            <w:r w:rsidRPr="009E19B4">
              <w:fldChar w:fldCharType="separate"/>
            </w:r>
            <w:r w:rsidR="00456429">
              <w:t>2017</w:t>
            </w:r>
            <w:r w:rsidRPr="009E19B4">
              <w:fldChar w:fldCharType="end"/>
            </w:r>
          </w:p>
        </w:tc>
      </w:tr>
      <w:tr w:rsidR="004265BC" w:rsidTr="00F10329">
        <w:trPr>
          <w:trHeight w:val="150"/>
        </w:trPr>
        <w:sdt>
          <w:sdtPr>
            <w:id w:val="31938203"/>
            <w:placeholder>
              <w:docPart w:val="AC1E30D49E174944B6B6DD981C8FF7F6"/>
            </w:placeholder>
            <w:showingPlcHdr/>
          </w:sdtPr>
          <w:sdtContent>
            <w:tc>
              <w:tcPr>
                <w:tcW w:w="11016" w:type="dxa"/>
                <w:tcBorders>
                  <w:top w:val="single" w:sz="12" w:space="0" w:color="FFFFFF" w:themeColor="background1"/>
                </w:tcBorders>
                <w:shd w:val="clear" w:color="auto" w:fill="7F7F7F" w:themeFill="text1" w:themeFillTint="80"/>
                <w:vAlign w:val="center"/>
              </w:tcPr>
              <w:p w:rsidR="004265BC" w:rsidRDefault="00756C2D">
                <w:pPr>
                  <w:pStyle w:val="Subtitle"/>
                </w:pPr>
                <w:r>
                  <w:rPr>
                    <w:rStyle w:val="PlaceholderText"/>
                  </w:rPr>
                  <w:t>Nam id velit non risus consequat iaculis.</w:t>
                </w:r>
              </w:p>
            </w:tc>
          </w:sdtContent>
        </w:sdt>
      </w:tr>
    </w:tbl>
    <w:p w:rsidR="004265BC" w:rsidRDefault="004265BC"/>
    <w:tbl>
      <w:tblPr>
        <w:tblW w:w="0" w:type="auto"/>
        <w:tblInd w:w="288" w:type="dxa"/>
        <w:tblLayout w:type="fixed"/>
        <w:tblLook w:val="04A0" w:firstRow="1" w:lastRow="0" w:firstColumn="1" w:lastColumn="0" w:noHBand="0" w:noVBand="1"/>
      </w:tblPr>
      <w:tblGrid>
        <w:gridCol w:w="6570"/>
        <w:gridCol w:w="4158"/>
      </w:tblGrid>
      <w:tr w:rsidR="004265BC">
        <w:tc>
          <w:tcPr>
            <w:tcW w:w="6570" w:type="dxa"/>
          </w:tcPr>
          <w:p w:rsidR="004265BC" w:rsidRDefault="00AB566B" w:rsidP="00E906D5">
            <w:pPr>
              <w:pStyle w:val="Title"/>
              <w:rPr>
                <w:noProof/>
              </w:rPr>
            </w:pPr>
            <w:r>
              <w:rPr>
                <w:noProof/>
              </w:rPr>
              <w:t>“For the soul of every living thing is in the hand of God”</w:t>
            </w:r>
          </w:p>
          <w:p w:rsidR="00AB566B" w:rsidRPr="00AB566B" w:rsidRDefault="00AB566B" w:rsidP="00AB566B">
            <w:pPr>
              <w:pStyle w:val="BodyText"/>
              <w:jc w:val="right"/>
              <w:rPr>
                <w:sz w:val="28"/>
                <w:szCs w:val="28"/>
              </w:rPr>
            </w:pPr>
            <w:bookmarkStart w:id="0" w:name="_GoBack"/>
            <w:bookmarkEnd w:id="0"/>
            <w:r w:rsidRPr="00AB566B">
              <w:rPr>
                <w:sz w:val="28"/>
                <w:szCs w:val="28"/>
              </w:rPr>
              <w:t>- Job 12:10</w:t>
            </w:r>
          </w:p>
        </w:tc>
        <w:tc>
          <w:tcPr>
            <w:tcW w:w="4158" w:type="dxa"/>
            <w:vAlign w:val="center"/>
          </w:tcPr>
          <w:p w:rsidR="004265BC" w:rsidRDefault="00E906D5">
            <w:pPr>
              <w:jc w:val="center"/>
            </w:pPr>
            <w:r>
              <w:rPr>
                <w:noProof/>
              </w:rPr>
              <w:drawing>
                <wp:inline distT="0" distB="0" distL="0" distR="0">
                  <wp:extent cx="1663700" cy="22210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420" cy="2222044"/>
                          </a:xfrm>
                          <a:prstGeom prst="rect">
                            <a:avLst/>
                          </a:prstGeom>
                          <a:noFill/>
                          <a:ln>
                            <a:noFill/>
                          </a:ln>
                        </pic:spPr>
                      </pic:pic>
                    </a:graphicData>
                  </a:graphic>
                </wp:inline>
              </w:drawing>
            </w:r>
          </w:p>
        </w:tc>
      </w:tr>
    </w:tbl>
    <w:p w:rsidR="004265BC" w:rsidRDefault="004265BC"/>
    <w:tbl>
      <w:tblPr>
        <w:tblStyle w:val="TableCalendar"/>
        <w:tblW w:w="0" w:type="auto"/>
        <w:tblLook w:val="0420" w:firstRow="1" w:lastRow="0" w:firstColumn="0" w:lastColumn="0" w:noHBand="0" w:noVBand="1"/>
      </w:tblPr>
      <w:tblGrid>
        <w:gridCol w:w="1573"/>
        <w:gridCol w:w="1573"/>
        <w:gridCol w:w="1574"/>
        <w:gridCol w:w="1574"/>
        <w:gridCol w:w="1574"/>
        <w:gridCol w:w="1574"/>
        <w:gridCol w:w="1574"/>
      </w:tblGrid>
      <w:tr w:rsidR="004265BC" w:rsidTr="00DC1617">
        <w:trPr>
          <w:cnfStyle w:val="100000000000" w:firstRow="1" w:lastRow="0" w:firstColumn="0" w:lastColumn="0" w:oddVBand="0" w:evenVBand="0" w:oddHBand="0" w:evenHBand="0" w:firstRowFirstColumn="0" w:firstRowLastColumn="0" w:lastRowFirstColumn="0" w:lastRowLastColumn="0"/>
        </w:trPr>
        <w:tc>
          <w:tcPr>
            <w:tcW w:w="1573" w:type="dxa"/>
          </w:tcPr>
          <w:p w:rsidR="004265BC" w:rsidRDefault="00756C2D">
            <w:pPr>
              <w:pStyle w:val="Days"/>
            </w:pPr>
            <w:r>
              <w:t>Sunday</w:t>
            </w:r>
          </w:p>
        </w:tc>
        <w:tc>
          <w:tcPr>
            <w:tcW w:w="1573" w:type="dxa"/>
          </w:tcPr>
          <w:p w:rsidR="004265BC" w:rsidRDefault="00756C2D">
            <w:pPr>
              <w:pStyle w:val="Days"/>
            </w:pPr>
            <w:r>
              <w:t>Monday</w:t>
            </w:r>
          </w:p>
        </w:tc>
        <w:tc>
          <w:tcPr>
            <w:tcW w:w="1574" w:type="dxa"/>
          </w:tcPr>
          <w:p w:rsidR="004265BC" w:rsidRDefault="00756C2D">
            <w:pPr>
              <w:pStyle w:val="Days"/>
            </w:pPr>
            <w:r>
              <w:t>Tuesday</w:t>
            </w:r>
          </w:p>
        </w:tc>
        <w:tc>
          <w:tcPr>
            <w:tcW w:w="1574" w:type="dxa"/>
          </w:tcPr>
          <w:p w:rsidR="004265BC" w:rsidRDefault="00756C2D">
            <w:pPr>
              <w:pStyle w:val="Days"/>
            </w:pPr>
            <w:r>
              <w:t>Wednesday</w:t>
            </w:r>
          </w:p>
        </w:tc>
        <w:tc>
          <w:tcPr>
            <w:tcW w:w="1574" w:type="dxa"/>
          </w:tcPr>
          <w:p w:rsidR="004265BC" w:rsidRDefault="00756C2D">
            <w:pPr>
              <w:pStyle w:val="Days"/>
            </w:pPr>
            <w:r>
              <w:t>Thursday</w:t>
            </w:r>
          </w:p>
        </w:tc>
        <w:tc>
          <w:tcPr>
            <w:tcW w:w="1574" w:type="dxa"/>
          </w:tcPr>
          <w:p w:rsidR="004265BC" w:rsidRDefault="00756C2D">
            <w:pPr>
              <w:pStyle w:val="Days"/>
            </w:pPr>
            <w:r>
              <w:t>Friday</w:t>
            </w:r>
          </w:p>
        </w:tc>
        <w:tc>
          <w:tcPr>
            <w:tcW w:w="1574" w:type="dxa"/>
          </w:tcPr>
          <w:p w:rsidR="004265BC" w:rsidRDefault="00756C2D">
            <w:pPr>
              <w:pStyle w:val="Days"/>
            </w:pPr>
            <w:r>
              <w:t>Saturday</w:t>
            </w:r>
          </w:p>
        </w:tc>
      </w:tr>
      <w:tr w:rsidR="006C4DBC" w:rsidTr="00DC1617">
        <w:tc>
          <w:tcPr>
            <w:tcW w:w="1573"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456429">
              <w:instrText>Sunday</w:instrText>
            </w:r>
            <w:r w:rsidRPr="00566EB4">
              <w:fldChar w:fldCharType="end"/>
            </w:r>
            <w:r w:rsidRPr="00566EB4">
              <w:instrText xml:space="preserve"> = "</w:instrText>
            </w:r>
            <w:r>
              <w:instrText>Sunday</w:instrText>
            </w:r>
            <w:r w:rsidRPr="00566EB4">
              <w:instrText>" 1 ""</w:instrText>
            </w:r>
            <w:r w:rsidR="00456429">
              <w:fldChar w:fldCharType="separate"/>
            </w:r>
            <w:r w:rsidR="00456429" w:rsidRPr="00566EB4">
              <w:rPr>
                <w:noProof/>
              </w:rPr>
              <w:t>1</w:t>
            </w:r>
            <w:r w:rsidRPr="00566EB4">
              <w:fldChar w:fldCharType="end"/>
            </w:r>
          </w:p>
        </w:tc>
        <w:tc>
          <w:tcPr>
            <w:tcW w:w="1573"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456429">
              <w:instrText>Sunday</w:instrText>
            </w:r>
            <w:r w:rsidRPr="00566EB4">
              <w:fldChar w:fldCharType="end"/>
            </w:r>
            <w:r w:rsidRPr="00566EB4">
              <w:instrText xml:space="preserve"> = "</w:instrText>
            </w:r>
            <w:r>
              <w:instrText>Monday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sidR="00456429">
              <w:rPr>
                <w:noProof/>
              </w:rPr>
              <w:instrText>1</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sidR="00456429">
              <w:rPr>
                <w:noProof/>
              </w:rPr>
              <w:instrText>2</w:instrText>
            </w:r>
            <w:r w:rsidRPr="00566EB4">
              <w:fldChar w:fldCharType="end"/>
            </w:r>
            <w:r w:rsidRPr="00566EB4">
              <w:instrText xml:space="preserve"> "" </w:instrText>
            </w:r>
            <w:r w:rsidR="00456429">
              <w:fldChar w:fldCharType="separate"/>
            </w:r>
            <w:r w:rsidR="00456429">
              <w:rPr>
                <w:noProof/>
              </w:rPr>
              <w:instrText>2</w:instrText>
            </w:r>
            <w:r w:rsidRPr="00566EB4">
              <w:fldChar w:fldCharType="end"/>
            </w:r>
            <w:r w:rsidR="00456429">
              <w:fldChar w:fldCharType="separate"/>
            </w:r>
            <w:r w:rsidR="00456429">
              <w:rPr>
                <w:noProof/>
              </w:rPr>
              <w:t>2</w:t>
            </w:r>
            <w:r w:rsidRPr="00566EB4">
              <w:fldChar w:fldCharType="end"/>
            </w:r>
          </w:p>
        </w:tc>
        <w:tc>
          <w:tcPr>
            <w:tcW w:w="1574"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456429">
              <w:instrText>Sunday</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sidR="00456429">
              <w:rPr>
                <w:noProof/>
              </w:rPr>
              <w:instrText>2</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sidR="00456429">
              <w:rPr>
                <w:noProof/>
              </w:rPr>
              <w:instrText>3</w:instrText>
            </w:r>
            <w:r w:rsidRPr="00566EB4">
              <w:fldChar w:fldCharType="end"/>
            </w:r>
            <w:r w:rsidRPr="00566EB4">
              <w:instrText xml:space="preserve"> "" </w:instrText>
            </w:r>
            <w:r w:rsidR="00456429">
              <w:fldChar w:fldCharType="separate"/>
            </w:r>
            <w:r w:rsidR="00456429">
              <w:rPr>
                <w:noProof/>
              </w:rPr>
              <w:instrText>3</w:instrText>
            </w:r>
            <w:r w:rsidRPr="00566EB4">
              <w:fldChar w:fldCharType="end"/>
            </w:r>
            <w:r w:rsidR="00456429">
              <w:fldChar w:fldCharType="separate"/>
            </w:r>
            <w:r w:rsidR="00456429">
              <w:rPr>
                <w:noProof/>
              </w:rPr>
              <w:t>3</w:t>
            </w:r>
            <w:r w:rsidRPr="00566EB4">
              <w:fldChar w:fldCharType="end"/>
            </w:r>
          </w:p>
        </w:tc>
        <w:tc>
          <w:tcPr>
            <w:tcW w:w="1574"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456429">
              <w:instrText>Sunday</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sidR="00456429">
              <w:rPr>
                <w:noProof/>
              </w:rPr>
              <w:instrText>3</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sidR="00456429">
              <w:rPr>
                <w:noProof/>
              </w:rPr>
              <w:instrText>4</w:instrText>
            </w:r>
            <w:r w:rsidRPr="00566EB4">
              <w:fldChar w:fldCharType="end"/>
            </w:r>
            <w:r w:rsidRPr="00566EB4">
              <w:instrText xml:space="preserve"> "" </w:instrText>
            </w:r>
            <w:r w:rsidR="00456429">
              <w:fldChar w:fldCharType="separate"/>
            </w:r>
            <w:r w:rsidR="00456429">
              <w:rPr>
                <w:noProof/>
              </w:rPr>
              <w:instrText>4</w:instrText>
            </w:r>
            <w:r w:rsidRPr="00566EB4">
              <w:fldChar w:fldCharType="end"/>
            </w:r>
            <w:r w:rsidR="00456429">
              <w:fldChar w:fldCharType="separate"/>
            </w:r>
            <w:r w:rsidR="00456429">
              <w:rPr>
                <w:noProof/>
              </w:rPr>
              <w:t>4</w:t>
            </w:r>
            <w:r w:rsidRPr="00566EB4">
              <w:fldChar w:fldCharType="end"/>
            </w:r>
          </w:p>
        </w:tc>
        <w:tc>
          <w:tcPr>
            <w:tcW w:w="1574"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456429">
              <w:instrText>Sunday</w:instrText>
            </w:r>
            <w:r w:rsidRPr="00566EB4">
              <w:fldChar w:fldCharType="end"/>
            </w:r>
            <w:r w:rsidRPr="00566EB4">
              <w:instrText>=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sidR="00456429">
              <w:rPr>
                <w:noProof/>
              </w:rPr>
              <w:instrText>4</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sidR="00456429">
              <w:rPr>
                <w:noProof/>
              </w:rPr>
              <w:instrText>5</w:instrText>
            </w:r>
            <w:r w:rsidRPr="00566EB4">
              <w:fldChar w:fldCharType="end"/>
            </w:r>
            <w:r w:rsidRPr="00566EB4">
              <w:instrText xml:space="preserve"> "" </w:instrText>
            </w:r>
            <w:r w:rsidR="00456429">
              <w:fldChar w:fldCharType="separate"/>
            </w:r>
            <w:r w:rsidR="00456429">
              <w:rPr>
                <w:noProof/>
              </w:rPr>
              <w:instrText>5</w:instrText>
            </w:r>
            <w:r w:rsidRPr="00566EB4">
              <w:fldChar w:fldCharType="end"/>
            </w:r>
            <w:r w:rsidRPr="00566EB4">
              <w:fldChar w:fldCharType="separate"/>
            </w:r>
            <w:r w:rsidR="00456429">
              <w:rPr>
                <w:noProof/>
              </w:rPr>
              <w:t>5</w:t>
            </w:r>
            <w:r w:rsidRPr="00566EB4">
              <w:fldChar w:fldCharType="end"/>
            </w:r>
          </w:p>
        </w:tc>
        <w:tc>
          <w:tcPr>
            <w:tcW w:w="1574"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456429">
              <w:instrText>Sunday</w:instrText>
            </w:r>
            <w:r w:rsidRPr="00566EB4">
              <w:fldChar w:fldCharType="end"/>
            </w:r>
            <w:r w:rsidRPr="00566EB4">
              <w:instrText xml:space="preserve"> =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sidR="00456429">
              <w:rPr>
                <w:noProof/>
              </w:rPr>
              <w:instrText>5</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sidR="00456429">
              <w:rPr>
                <w:noProof/>
              </w:rPr>
              <w:instrText>6</w:instrText>
            </w:r>
            <w:r w:rsidRPr="00566EB4">
              <w:fldChar w:fldCharType="end"/>
            </w:r>
            <w:r w:rsidRPr="00566EB4">
              <w:instrText xml:space="preserve"> "" </w:instrText>
            </w:r>
            <w:r w:rsidRPr="00566EB4">
              <w:fldChar w:fldCharType="separate"/>
            </w:r>
            <w:r w:rsidR="00456429">
              <w:rPr>
                <w:noProof/>
              </w:rPr>
              <w:instrText>6</w:instrText>
            </w:r>
            <w:r w:rsidRPr="00566EB4">
              <w:fldChar w:fldCharType="end"/>
            </w:r>
            <w:r w:rsidRPr="00566EB4">
              <w:fldChar w:fldCharType="separate"/>
            </w:r>
            <w:r w:rsidR="00456429">
              <w:rPr>
                <w:noProof/>
              </w:rPr>
              <w:t>6</w:t>
            </w:r>
            <w:r w:rsidRPr="00566EB4">
              <w:fldChar w:fldCharType="end"/>
            </w:r>
          </w:p>
        </w:tc>
        <w:tc>
          <w:tcPr>
            <w:tcW w:w="1574" w:type="dxa"/>
            <w:tcBorders>
              <w:bottom w:val="nil"/>
            </w:tcBorders>
          </w:tcPr>
          <w:p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456429">
              <w:instrText>Sunday</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sidR="00456429">
              <w:rPr>
                <w:noProof/>
              </w:rPr>
              <w:instrText>6</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sidR="00456429">
              <w:rPr>
                <w:noProof/>
              </w:rPr>
              <w:instrText>7</w:instrText>
            </w:r>
            <w:r w:rsidRPr="00566EB4">
              <w:fldChar w:fldCharType="end"/>
            </w:r>
            <w:r w:rsidRPr="00566EB4">
              <w:instrText xml:space="preserve"> "" </w:instrText>
            </w:r>
            <w:r w:rsidRPr="00566EB4">
              <w:fldChar w:fldCharType="separate"/>
            </w:r>
            <w:r w:rsidR="00456429">
              <w:rPr>
                <w:noProof/>
              </w:rPr>
              <w:instrText>7</w:instrText>
            </w:r>
            <w:r w:rsidRPr="00566EB4">
              <w:fldChar w:fldCharType="end"/>
            </w:r>
            <w:r w:rsidRPr="00566EB4">
              <w:fldChar w:fldCharType="separate"/>
            </w:r>
            <w:r w:rsidR="00456429">
              <w:rPr>
                <w:noProof/>
              </w:rPr>
              <w:t>7</w:t>
            </w:r>
            <w:r w:rsidRPr="00566EB4">
              <w:fldChar w:fldCharType="end"/>
            </w:r>
          </w:p>
        </w:tc>
      </w:tr>
      <w:tr w:rsidR="004265BC" w:rsidTr="00DC1617">
        <w:trPr>
          <w:trHeight w:val="864"/>
        </w:trPr>
        <w:tc>
          <w:tcPr>
            <w:tcW w:w="1573" w:type="dxa"/>
            <w:tcBorders>
              <w:top w:val="nil"/>
              <w:bottom w:val="single" w:sz="6" w:space="0" w:color="BFBFBF" w:themeColor="background1" w:themeShade="BF"/>
            </w:tcBorders>
          </w:tcPr>
          <w:p w:rsidR="004265BC" w:rsidRPr="00F10329" w:rsidRDefault="00456429" w:rsidP="00F10329">
            <w:pPr>
              <w:pStyle w:val="TableText"/>
              <w:jc w:val="center"/>
              <w:rPr>
                <w:color w:val="EB6615" w:themeColor="accent4"/>
                <w:sz w:val="32"/>
                <w:szCs w:val="32"/>
              </w:rPr>
            </w:pPr>
            <w:r>
              <w:rPr>
                <w:color w:val="FF0000"/>
                <w:sz w:val="28"/>
                <w:szCs w:val="28"/>
              </w:rPr>
              <w:t>Christmas Break -&gt;</w:t>
            </w:r>
          </w:p>
        </w:tc>
        <w:tc>
          <w:tcPr>
            <w:tcW w:w="1573"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r>
      <w:tr w:rsidR="006C4DBC" w:rsidTr="00DC1617">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=G2+1 </w:instrText>
            </w:r>
            <w:r w:rsidRPr="00566EB4">
              <w:fldChar w:fldCharType="separate"/>
            </w:r>
            <w:r w:rsidR="00456429">
              <w:rPr>
                <w:noProof/>
              </w:rPr>
              <w:t>8</w:t>
            </w:r>
            <w:r w:rsidRPr="00566EB4">
              <w:fldChar w:fldCharType="end"/>
            </w:r>
          </w:p>
        </w:tc>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=A4+1 </w:instrText>
            </w:r>
            <w:r w:rsidRPr="00566EB4">
              <w:fldChar w:fldCharType="separate"/>
            </w:r>
            <w:r w:rsidR="00456429">
              <w:rPr>
                <w:noProof/>
              </w:rPr>
              <w:t>9</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=B4+1 </w:instrText>
            </w:r>
            <w:r w:rsidRPr="00566EB4">
              <w:fldChar w:fldCharType="separate"/>
            </w:r>
            <w:r w:rsidR="00456429">
              <w:rPr>
                <w:noProof/>
              </w:rPr>
              <w:t>10</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=C4+1 </w:instrText>
            </w:r>
            <w:r w:rsidRPr="00566EB4">
              <w:fldChar w:fldCharType="separate"/>
            </w:r>
            <w:r w:rsidR="00456429">
              <w:rPr>
                <w:noProof/>
              </w:rPr>
              <w:t>11</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=D4+1 </w:instrText>
            </w:r>
            <w:r w:rsidRPr="00566EB4">
              <w:fldChar w:fldCharType="separate"/>
            </w:r>
            <w:r w:rsidR="00456429">
              <w:rPr>
                <w:noProof/>
              </w:rPr>
              <w:t>12</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=E4+1 </w:instrText>
            </w:r>
            <w:r w:rsidRPr="00566EB4">
              <w:fldChar w:fldCharType="separate"/>
            </w:r>
            <w:r w:rsidR="00456429">
              <w:rPr>
                <w:noProof/>
              </w:rPr>
              <w:t>13</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=F4+1 </w:instrText>
            </w:r>
            <w:r w:rsidRPr="00566EB4">
              <w:fldChar w:fldCharType="separate"/>
            </w:r>
            <w:r w:rsidR="00456429">
              <w:rPr>
                <w:noProof/>
              </w:rPr>
              <w:t>14</w:t>
            </w:r>
            <w:r w:rsidRPr="00566EB4">
              <w:fldChar w:fldCharType="end"/>
            </w:r>
          </w:p>
        </w:tc>
      </w:tr>
      <w:tr w:rsidR="004265BC" w:rsidTr="00DC1617">
        <w:trPr>
          <w:trHeight w:val="864"/>
        </w:trPr>
        <w:tc>
          <w:tcPr>
            <w:tcW w:w="1573" w:type="dxa"/>
            <w:tcBorders>
              <w:top w:val="nil"/>
              <w:bottom w:val="single" w:sz="6" w:space="0" w:color="BFBFBF" w:themeColor="background1" w:themeShade="BF"/>
            </w:tcBorders>
          </w:tcPr>
          <w:p w:rsidR="004265BC" w:rsidRPr="00DC1617" w:rsidRDefault="00456429" w:rsidP="00F10329">
            <w:pPr>
              <w:pStyle w:val="TableText"/>
              <w:jc w:val="center"/>
              <w:rPr>
                <w:color w:val="008000"/>
              </w:rPr>
            </w:pPr>
            <w:r>
              <w:rPr>
                <w:color w:val="008000"/>
                <w:sz w:val="32"/>
                <w:szCs w:val="32"/>
              </w:rPr>
              <w:t>Animals</w:t>
            </w:r>
          </w:p>
        </w:tc>
        <w:tc>
          <w:tcPr>
            <w:tcW w:w="1573" w:type="dxa"/>
            <w:tcBorders>
              <w:top w:val="nil"/>
              <w:bottom w:val="single" w:sz="6" w:space="0" w:color="BFBFBF" w:themeColor="background1" w:themeShade="BF"/>
            </w:tcBorders>
          </w:tcPr>
          <w:p w:rsidR="004265BC" w:rsidRDefault="00456429">
            <w:pPr>
              <w:pStyle w:val="TableText"/>
            </w:pPr>
            <w:r>
              <w:t>School Starts</w:t>
            </w: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Pr="00F10329" w:rsidRDefault="004265BC">
            <w:pPr>
              <w:pStyle w:val="TableText"/>
              <w:rPr>
                <w:color w:val="E26AE1" w:themeColor="accent6" w:themeTint="99"/>
                <w:sz w:val="28"/>
                <w:szCs w:val="28"/>
              </w:rPr>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rsidP="00DC1617">
            <w:pPr>
              <w:pStyle w:val="TableText"/>
              <w:jc w:val="center"/>
            </w:pPr>
          </w:p>
        </w:tc>
        <w:tc>
          <w:tcPr>
            <w:tcW w:w="1574" w:type="dxa"/>
            <w:tcBorders>
              <w:top w:val="nil"/>
              <w:bottom w:val="single" w:sz="6" w:space="0" w:color="BFBFBF" w:themeColor="background1" w:themeShade="BF"/>
            </w:tcBorders>
          </w:tcPr>
          <w:p w:rsidR="004265BC" w:rsidRDefault="004265BC">
            <w:pPr>
              <w:pStyle w:val="TableText"/>
            </w:pPr>
          </w:p>
        </w:tc>
      </w:tr>
      <w:tr w:rsidR="006C4DBC" w:rsidTr="00DC1617">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=G4+1 </w:instrText>
            </w:r>
            <w:r w:rsidRPr="00566EB4">
              <w:fldChar w:fldCharType="separate"/>
            </w:r>
            <w:r w:rsidR="00456429">
              <w:rPr>
                <w:noProof/>
              </w:rPr>
              <w:t>15</w:t>
            </w:r>
            <w:r w:rsidRPr="00566EB4">
              <w:fldChar w:fldCharType="end"/>
            </w:r>
          </w:p>
        </w:tc>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=A6+1 </w:instrText>
            </w:r>
            <w:r w:rsidRPr="00566EB4">
              <w:fldChar w:fldCharType="separate"/>
            </w:r>
            <w:r w:rsidR="00456429">
              <w:rPr>
                <w:noProof/>
              </w:rPr>
              <w:t>16</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=B6+1 </w:instrText>
            </w:r>
            <w:r w:rsidRPr="00566EB4">
              <w:fldChar w:fldCharType="separate"/>
            </w:r>
            <w:r w:rsidR="00456429">
              <w:rPr>
                <w:noProof/>
              </w:rPr>
              <w:t>17</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=C6+1 </w:instrText>
            </w:r>
            <w:r w:rsidRPr="00566EB4">
              <w:fldChar w:fldCharType="separate"/>
            </w:r>
            <w:r w:rsidR="00456429">
              <w:rPr>
                <w:noProof/>
              </w:rPr>
              <w:t>18</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=D6+1 </w:instrText>
            </w:r>
            <w:r w:rsidRPr="00566EB4">
              <w:fldChar w:fldCharType="separate"/>
            </w:r>
            <w:r w:rsidR="00456429">
              <w:rPr>
                <w:noProof/>
              </w:rPr>
              <w:t>19</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=E6+1 </w:instrText>
            </w:r>
            <w:r w:rsidRPr="00566EB4">
              <w:fldChar w:fldCharType="separate"/>
            </w:r>
            <w:r w:rsidR="00456429">
              <w:rPr>
                <w:noProof/>
              </w:rPr>
              <w:t>20</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=F6+1 </w:instrText>
            </w:r>
            <w:r w:rsidRPr="00566EB4">
              <w:fldChar w:fldCharType="separate"/>
            </w:r>
            <w:r w:rsidR="00456429">
              <w:rPr>
                <w:noProof/>
              </w:rPr>
              <w:t>21</w:t>
            </w:r>
            <w:r w:rsidRPr="00566EB4">
              <w:fldChar w:fldCharType="end"/>
            </w:r>
          </w:p>
        </w:tc>
      </w:tr>
      <w:tr w:rsidR="004265BC" w:rsidTr="00DC1617">
        <w:trPr>
          <w:trHeight w:val="864"/>
        </w:trPr>
        <w:tc>
          <w:tcPr>
            <w:tcW w:w="1573" w:type="dxa"/>
            <w:tcBorders>
              <w:top w:val="nil"/>
              <w:bottom w:val="single" w:sz="6" w:space="0" w:color="BFBFBF" w:themeColor="background1" w:themeShade="BF"/>
            </w:tcBorders>
          </w:tcPr>
          <w:p w:rsidR="004265BC" w:rsidRPr="00DC1617" w:rsidRDefault="00456429" w:rsidP="00F10329">
            <w:pPr>
              <w:pStyle w:val="TableText"/>
              <w:jc w:val="center"/>
              <w:rPr>
                <w:color w:val="008000"/>
                <w:sz w:val="32"/>
                <w:szCs w:val="32"/>
              </w:rPr>
            </w:pPr>
            <w:r>
              <w:rPr>
                <w:color w:val="008000"/>
                <w:sz w:val="32"/>
                <w:szCs w:val="32"/>
              </w:rPr>
              <w:t>Animals</w:t>
            </w:r>
          </w:p>
        </w:tc>
        <w:tc>
          <w:tcPr>
            <w:tcW w:w="1573" w:type="dxa"/>
            <w:tcBorders>
              <w:top w:val="nil"/>
              <w:bottom w:val="single" w:sz="6" w:space="0" w:color="BFBFBF" w:themeColor="background1" w:themeShade="BF"/>
            </w:tcBorders>
          </w:tcPr>
          <w:p w:rsidR="00F10329" w:rsidRDefault="00F10329" w:rsidP="00F10329">
            <w:pPr>
              <w:pStyle w:val="TableText"/>
              <w:jc w:val="center"/>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Pr="00F10329" w:rsidRDefault="004265BC">
            <w:pPr>
              <w:pStyle w:val="TableText"/>
              <w:rPr>
                <w:color w:val="E26AE1" w:themeColor="accent6" w:themeTint="99"/>
                <w:sz w:val="28"/>
                <w:szCs w:val="28"/>
              </w:rPr>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r>
      <w:tr w:rsidR="006C4DBC" w:rsidTr="00DC1617">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=G6+1 </w:instrText>
            </w:r>
            <w:r w:rsidRPr="00566EB4">
              <w:fldChar w:fldCharType="separate"/>
            </w:r>
            <w:r w:rsidR="00456429">
              <w:rPr>
                <w:noProof/>
              </w:rPr>
              <w:t>22</w:t>
            </w:r>
            <w:r w:rsidRPr="00566EB4">
              <w:fldChar w:fldCharType="end"/>
            </w:r>
          </w:p>
        </w:tc>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=A8+1 </w:instrText>
            </w:r>
            <w:r w:rsidRPr="00566EB4">
              <w:fldChar w:fldCharType="separate"/>
            </w:r>
            <w:r w:rsidR="00456429">
              <w:rPr>
                <w:noProof/>
              </w:rPr>
              <w:t>23</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=B8+1 </w:instrText>
            </w:r>
            <w:r w:rsidRPr="00566EB4">
              <w:fldChar w:fldCharType="separate"/>
            </w:r>
            <w:r w:rsidR="00456429">
              <w:rPr>
                <w:noProof/>
              </w:rPr>
              <w:t>24</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=C8+1 </w:instrText>
            </w:r>
            <w:r w:rsidRPr="00566EB4">
              <w:fldChar w:fldCharType="separate"/>
            </w:r>
            <w:r w:rsidR="00456429">
              <w:rPr>
                <w:noProof/>
              </w:rPr>
              <w:t>25</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=D8+1 </w:instrText>
            </w:r>
            <w:r w:rsidRPr="00566EB4">
              <w:fldChar w:fldCharType="separate"/>
            </w:r>
            <w:r w:rsidR="00456429">
              <w:rPr>
                <w:noProof/>
              </w:rPr>
              <w:t>26</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=E8+1 </w:instrText>
            </w:r>
            <w:r w:rsidRPr="00566EB4">
              <w:fldChar w:fldCharType="separate"/>
            </w:r>
            <w:r w:rsidR="00456429">
              <w:rPr>
                <w:noProof/>
              </w:rPr>
              <w:t>27</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 =F8+1 </w:instrText>
            </w:r>
            <w:r w:rsidRPr="00566EB4">
              <w:fldChar w:fldCharType="separate"/>
            </w:r>
            <w:r w:rsidR="00456429">
              <w:rPr>
                <w:noProof/>
              </w:rPr>
              <w:t>28</w:t>
            </w:r>
            <w:r w:rsidRPr="00566EB4">
              <w:fldChar w:fldCharType="end"/>
            </w:r>
          </w:p>
        </w:tc>
      </w:tr>
      <w:tr w:rsidR="004265BC" w:rsidTr="00DC1617">
        <w:trPr>
          <w:trHeight w:val="864"/>
        </w:trPr>
        <w:tc>
          <w:tcPr>
            <w:tcW w:w="1573" w:type="dxa"/>
            <w:tcBorders>
              <w:top w:val="nil"/>
              <w:bottom w:val="single" w:sz="6" w:space="0" w:color="BFBFBF" w:themeColor="background1" w:themeShade="BF"/>
            </w:tcBorders>
          </w:tcPr>
          <w:p w:rsidR="004265BC" w:rsidRPr="00DC1617" w:rsidRDefault="00456429" w:rsidP="00F10329">
            <w:pPr>
              <w:pStyle w:val="TableText"/>
              <w:jc w:val="center"/>
              <w:rPr>
                <w:color w:val="008000"/>
                <w:sz w:val="32"/>
                <w:szCs w:val="32"/>
              </w:rPr>
            </w:pPr>
            <w:r>
              <w:rPr>
                <w:color w:val="008000"/>
                <w:sz w:val="32"/>
                <w:szCs w:val="32"/>
              </w:rPr>
              <w:t>Animals</w:t>
            </w:r>
          </w:p>
        </w:tc>
        <w:tc>
          <w:tcPr>
            <w:tcW w:w="1573" w:type="dxa"/>
            <w:tcBorders>
              <w:top w:val="nil"/>
              <w:bottom w:val="single" w:sz="6" w:space="0" w:color="BFBFBF" w:themeColor="background1" w:themeShade="BF"/>
            </w:tcBorders>
          </w:tcPr>
          <w:p w:rsidR="004265BC" w:rsidRPr="00F10329" w:rsidRDefault="004265BC" w:rsidP="00DC1617">
            <w:pPr>
              <w:pStyle w:val="TableText"/>
              <w:jc w:val="center"/>
              <w:rPr>
                <w:color w:val="E26AE1" w:themeColor="accent6" w:themeTint="99"/>
                <w:sz w:val="24"/>
                <w:szCs w:val="24"/>
              </w:rPr>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Pr="00DC1617" w:rsidRDefault="004265BC" w:rsidP="00F10329">
            <w:pPr>
              <w:pStyle w:val="TableText"/>
              <w:jc w:val="center"/>
              <w:rPr>
                <w:color w:val="E26AE1" w:themeColor="accent6" w:themeTint="99"/>
                <w:sz w:val="28"/>
                <w:szCs w:val="28"/>
              </w:rPr>
            </w:pPr>
          </w:p>
        </w:tc>
        <w:tc>
          <w:tcPr>
            <w:tcW w:w="1574" w:type="dxa"/>
            <w:tcBorders>
              <w:top w:val="nil"/>
              <w:bottom w:val="single" w:sz="6" w:space="0" w:color="BFBFBF" w:themeColor="background1" w:themeShade="BF"/>
            </w:tcBorders>
          </w:tcPr>
          <w:p w:rsidR="004265BC" w:rsidRPr="00DC1617" w:rsidRDefault="004265BC" w:rsidP="00F10329">
            <w:pPr>
              <w:pStyle w:val="TableText"/>
              <w:jc w:val="center"/>
              <w:rPr>
                <w:color w:val="FDA147" w:themeColor="accent5" w:themeTint="99"/>
                <w:sz w:val="28"/>
                <w:szCs w:val="28"/>
              </w:rPr>
            </w:pPr>
          </w:p>
        </w:tc>
        <w:tc>
          <w:tcPr>
            <w:tcW w:w="1574" w:type="dxa"/>
            <w:tcBorders>
              <w:top w:val="nil"/>
              <w:bottom w:val="single" w:sz="6" w:space="0" w:color="BFBFBF" w:themeColor="background1" w:themeShade="BF"/>
            </w:tcBorders>
          </w:tcPr>
          <w:p w:rsidR="004265BC" w:rsidRPr="00F10329" w:rsidRDefault="00456429" w:rsidP="00F10329">
            <w:pPr>
              <w:pStyle w:val="TableText"/>
              <w:jc w:val="center"/>
              <w:rPr>
                <w:color w:val="FF0000"/>
                <w:sz w:val="28"/>
                <w:szCs w:val="28"/>
              </w:rPr>
            </w:pPr>
            <w:r w:rsidRPr="00F10329">
              <w:rPr>
                <w:color w:val="FF0000"/>
                <w:sz w:val="28"/>
                <w:szCs w:val="28"/>
              </w:rPr>
              <w:t>School Closed</w:t>
            </w:r>
          </w:p>
        </w:tc>
        <w:tc>
          <w:tcPr>
            <w:tcW w:w="1574" w:type="dxa"/>
            <w:tcBorders>
              <w:top w:val="nil"/>
              <w:bottom w:val="single" w:sz="6" w:space="0" w:color="BFBFBF" w:themeColor="background1" w:themeShade="BF"/>
            </w:tcBorders>
          </w:tcPr>
          <w:p w:rsidR="004265BC" w:rsidRPr="00DC1617" w:rsidRDefault="004265BC" w:rsidP="00DC1617">
            <w:pPr>
              <w:pStyle w:val="TableText"/>
              <w:jc w:val="center"/>
              <w:rPr>
                <w:sz w:val="32"/>
                <w:szCs w:val="32"/>
              </w:rPr>
            </w:pPr>
          </w:p>
        </w:tc>
      </w:tr>
      <w:tr w:rsidR="006C4DBC" w:rsidTr="00DC1617">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G8</w:instrText>
            </w:r>
            <w:r w:rsidRPr="00566EB4">
              <w:fldChar w:fldCharType="separate"/>
            </w:r>
            <w:r w:rsidR="00456429">
              <w:rPr>
                <w:noProof/>
              </w:rPr>
              <w:instrText>28</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G8</w:instrText>
            </w:r>
            <w:r w:rsidRPr="00566EB4">
              <w:instrText xml:space="preserve"> </w:instrText>
            </w:r>
            <w:r w:rsidRPr="00566EB4">
              <w:fldChar w:fldCharType="separate"/>
            </w:r>
            <w:r w:rsidR="00456429">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456429">
              <w:instrText>31</w:instrText>
            </w:r>
            <w:r w:rsidRPr="00566EB4">
              <w:fldChar w:fldCharType="end"/>
            </w:r>
            <w:r w:rsidRPr="00566EB4">
              <w:instrText xml:space="preserve">  </w:instrText>
            </w:r>
            <w:r w:rsidRPr="00566EB4">
              <w:fldChar w:fldCharType="begin"/>
            </w:r>
            <w:r w:rsidRPr="00566EB4">
              <w:instrText xml:space="preserve"> =</w:instrText>
            </w:r>
            <w:r>
              <w:instrText>G8+</w:instrText>
            </w:r>
            <w:r w:rsidRPr="00566EB4">
              <w:instrText xml:space="preserve">1 </w:instrText>
            </w:r>
            <w:r w:rsidRPr="00566EB4">
              <w:fldChar w:fldCharType="separate"/>
            </w:r>
            <w:r w:rsidR="00456429">
              <w:rPr>
                <w:noProof/>
              </w:rPr>
              <w:instrText>29</w:instrText>
            </w:r>
            <w:r w:rsidRPr="00566EB4">
              <w:fldChar w:fldCharType="end"/>
            </w:r>
            <w:r w:rsidRPr="00566EB4">
              <w:instrText xml:space="preserve"> "" </w:instrText>
            </w:r>
            <w:r w:rsidRPr="00566EB4">
              <w:fldChar w:fldCharType="separate"/>
            </w:r>
            <w:r w:rsidR="00456429">
              <w:rPr>
                <w:noProof/>
              </w:rPr>
              <w:instrText>29</w:instrText>
            </w:r>
            <w:r w:rsidRPr="00566EB4">
              <w:fldChar w:fldCharType="end"/>
            </w:r>
            <w:r w:rsidRPr="00566EB4">
              <w:fldChar w:fldCharType="separate"/>
            </w:r>
            <w:r w:rsidR="00456429">
              <w:rPr>
                <w:noProof/>
              </w:rPr>
              <w:t>29</w:t>
            </w:r>
            <w:r w:rsidRPr="00566EB4">
              <w:fldChar w:fldCharType="end"/>
            </w:r>
          </w:p>
        </w:tc>
        <w:tc>
          <w:tcPr>
            <w:tcW w:w="1573"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0</w:instrText>
            </w:r>
            <w:r w:rsidRPr="00566EB4">
              <w:fldChar w:fldCharType="separate"/>
            </w:r>
            <w:r w:rsidR="00456429">
              <w:rPr>
                <w:noProof/>
              </w:rPr>
              <w:instrText>29</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A10</w:instrText>
            </w:r>
            <w:r w:rsidRPr="00566EB4">
              <w:instrText xml:space="preserve"> </w:instrText>
            </w:r>
            <w:r w:rsidRPr="00566EB4">
              <w:fldChar w:fldCharType="separate"/>
            </w:r>
            <w:r w:rsidR="00456429">
              <w:rPr>
                <w:noProof/>
              </w:rPr>
              <w:instrText>29</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456429">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0</w:instrText>
            </w:r>
            <w:r w:rsidRPr="00566EB4">
              <w:instrText xml:space="preserve">+1 </w:instrText>
            </w:r>
            <w:r w:rsidRPr="00566EB4">
              <w:fldChar w:fldCharType="separate"/>
            </w:r>
            <w:r w:rsidR="00456429">
              <w:rPr>
                <w:noProof/>
              </w:rPr>
              <w:instrText>30</w:instrText>
            </w:r>
            <w:r w:rsidRPr="00566EB4">
              <w:fldChar w:fldCharType="end"/>
            </w:r>
            <w:r w:rsidRPr="00566EB4">
              <w:instrText xml:space="preserve"> "" </w:instrText>
            </w:r>
            <w:r w:rsidRPr="00566EB4">
              <w:fldChar w:fldCharType="separate"/>
            </w:r>
            <w:r w:rsidR="00456429">
              <w:rPr>
                <w:noProof/>
              </w:rPr>
              <w:instrText>30</w:instrText>
            </w:r>
            <w:r w:rsidRPr="00566EB4">
              <w:fldChar w:fldCharType="end"/>
            </w:r>
            <w:r w:rsidRPr="00566EB4">
              <w:fldChar w:fldCharType="separate"/>
            </w:r>
            <w:r w:rsidR="00456429">
              <w:rPr>
                <w:noProof/>
              </w:rPr>
              <w:t>30</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=B1</w:instrText>
            </w:r>
            <w:r>
              <w:instrText>0</w:instrText>
            </w:r>
            <w:r w:rsidRPr="00566EB4">
              <w:fldChar w:fldCharType="separate"/>
            </w:r>
            <w:r w:rsidR="00456429">
              <w:rPr>
                <w:noProof/>
              </w:rPr>
              <w:instrText>30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=B1</w:instrText>
            </w:r>
            <w:r>
              <w:instrText>0</w:instrText>
            </w:r>
            <w:r w:rsidRPr="00566EB4">
              <w:instrText xml:space="preserve"> </w:instrText>
            </w:r>
            <w:r w:rsidRPr="00566EB4">
              <w:fldChar w:fldCharType="separate"/>
            </w:r>
            <w:r w:rsidR="00456429">
              <w:rPr>
                <w:noProof/>
              </w:rPr>
              <w:instrText>30</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456429">
              <w:instrText>31</w:instrText>
            </w:r>
            <w:r w:rsidRPr="00566EB4">
              <w:fldChar w:fldCharType="end"/>
            </w:r>
            <w:r w:rsidRPr="00566EB4">
              <w:instrText xml:space="preserve">  </w:instrText>
            </w:r>
            <w:r w:rsidRPr="00566EB4">
              <w:fldChar w:fldCharType="begin"/>
            </w:r>
            <w:r w:rsidRPr="00566EB4">
              <w:instrText xml:space="preserve"> =B1</w:instrText>
            </w:r>
            <w:r>
              <w:instrText>0</w:instrText>
            </w:r>
            <w:r w:rsidRPr="00566EB4">
              <w:instrText xml:space="preserve">+1 </w:instrText>
            </w:r>
            <w:r w:rsidRPr="00566EB4">
              <w:fldChar w:fldCharType="separate"/>
            </w:r>
            <w:r w:rsidR="00456429">
              <w:rPr>
                <w:noProof/>
              </w:rPr>
              <w:instrText>31</w:instrText>
            </w:r>
            <w:r w:rsidRPr="00566EB4">
              <w:fldChar w:fldCharType="end"/>
            </w:r>
            <w:r w:rsidRPr="00566EB4">
              <w:instrText xml:space="preserve"> "" </w:instrText>
            </w:r>
            <w:r w:rsidRPr="00566EB4">
              <w:fldChar w:fldCharType="separate"/>
            </w:r>
            <w:r w:rsidR="00456429">
              <w:rPr>
                <w:noProof/>
              </w:rPr>
              <w:instrText>31</w:instrText>
            </w:r>
            <w:r w:rsidRPr="00566EB4">
              <w:fldChar w:fldCharType="end"/>
            </w:r>
            <w:r w:rsidRPr="00566EB4">
              <w:fldChar w:fldCharType="separate"/>
            </w:r>
            <w:r w:rsidR="00456429">
              <w:rPr>
                <w:noProof/>
              </w:rPr>
              <w:t>31</w:t>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=C1</w:instrText>
            </w:r>
            <w:r>
              <w:instrText>0</w:instrText>
            </w:r>
            <w:r w:rsidRPr="00566EB4">
              <w:fldChar w:fldCharType="separate"/>
            </w:r>
            <w:r w:rsidR="00456429">
              <w:rPr>
                <w:noProof/>
              </w:rPr>
              <w:instrText>31</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=C1</w:instrText>
            </w:r>
            <w:r>
              <w:instrText>0</w:instrText>
            </w:r>
            <w:r w:rsidRPr="00566EB4">
              <w:instrText xml:space="preserve"> </w:instrText>
            </w:r>
            <w:r w:rsidRPr="00566EB4">
              <w:fldChar w:fldCharType="separate"/>
            </w:r>
            <w:r w:rsidR="00456429">
              <w:rPr>
                <w:noProof/>
              </w:rPr>
              <w:instrText>31</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456429">
              <w:instrText>31</w:instrText>
            </w:r>
            <w:r w:rsidRPr="00566EB4">
              <w:fldChar w:fldCharType="end"/>
            </w:r>
            <w:r w:rsidRPr="00566EB4">
              <w:instrText xml:space="preserve">  </w:instrText>
            </w:r>
            <w:r w:rsidRPr="00566EB4">
              <w:fldChar w:fldCharType="begin"/>
            </w:r>
            <w:r w:rsidRPr="00566EB4">
              <w:instrText xml:space="preserve"> =C1</w:instrText>
            </w:r>
            <w:r>
              <w:instrText>0</w:instrText>
            </w:r>
            <w:r w:rsidRPr="00566EB4">
              <w:instrText xml:space="preserve">+1 </w:instrText>
            </w:r>
            <w:r w:rsidRPr="00566EB4">
              <w:fldChar w:fldCharType="separate"/>
            </w:r>
            <w:r w:rsidR="00503B0B">
              <w:rPr>
                <w:noProof/>
              </w:rPr>
              <w:instrText>28</w:instrText>
            </w:r>
            <w:r w:rsidRPr="00566EB4">
              <w:fldChar w:fldCharType="end"/>
            </w:r>
            <w:r w:rsidRPr="00566EB4">
              <w:instrText xml:space="preserve"> "" </w:instrText>
            </w:r>
            <w:r w:rsidRPr="00566EB4">
              <w:fldChar w:fldCharType="end"/>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=D1</w:instrText>
            </w:r>
            <w:r>
              <w:instrText>0</w:instrText>
            </w:r>
            <w:r w:rsidRPr="00566EB4">
              <w:fldChar w:fldCharType="separate"/>
            </w:r>
            <w:r w:rsidR="00456429">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=D1</w:instrText>
            </w:r>
            <w:r>
              <w:instrText>0</w:instrText>
            </w:r>
            <w:r w:rsidRPr="00566EB4">
              <w:instrText xml:space="preserve"> </w:instrText>
            </w:r>
            <w:r w:rsidRPr="00566EB4">
              <w:fldChar w:fldCharType="separate"/>
            </w:r>
            <w:r w:rsidR="00503B0B">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503B0B">
              <w:instrText>31</w:instrText>
            </w:r>
            <w:r w:rsidRPr="00566EB4">
              <w:fldChar w:fldCharType="end"/>
            </w:r>
            <w:r w:rsidRPr="00566EB4">
              <w:instrText xml:space="preserve">  </w:instrText>
            </w:r>
            <w:r w:rsidRPr="00566EB4">
              <w:fldChar w:fldCharType="begin"/>
            </w:r>
            <w:r w:rsidRPr="00566EB4">
              <w:instrText xml:space="preserve"> =D1</w:instrText>
            </w:r>
            <w:r>
              <w:instrText>0</w:instrText>
            </w:r>
            <w:r w:rsidRPr="00566EB4">
              <w:instrText xml:space="preserve">+1 </w:instrText>
            </w:r>
            <w:r w:rsidRPr="00566EB4">
              <w:fldChar w:fldCharType="separate"/>
            </w:r>
            <w:r w:rsidR="00503B0B">
              <w:rPr>
                <w:noProof/>
              </w:rPr>
              <w:instrText>29</w:instrText>
            </w:r>
            <w:r w:rsidRPr="00566EB4">
              <w:fldChar w:fldCharType="end"/>
            </w:r>
            <w:r w:rsidRPr="00566EB4">
              <w:instrText xml:space="preserve"> "" </w:instrText>
            </w:r>
            <w:r w:rsidRPr="00566EB4">
              <w:fldChar w:fldCharType="separate"/>
            </w:r>
            <w:r w:rsidR="00503B0B">
              <w:rPr>
                <w:noProof/>
              </w:rPr>
              <w:instrText>29</w:instrText>
            </w:r>
            <w:r w:rsidRPr="00566EB4">
              <w:fldChar w:fldCharType="end"/>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=E1</w:instrText>
            </w:r>
            <w:r>
              <w:instrText>0</w:instrText>
            </w:r>
            <w:r w:rsidRPr="00566EB4">
              <w:fldChar w:fldCharType="separate"/>
            </w:r>
            <w:r w:rsidR="00456429">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=E1</w:instrText>
            </w:r>
            <w:r>
              <w:instrText>0</w:instrText>
            </w:r>
            <w:r w:rsidRPr="00566EB4">
              <w:instrText xml:space="preserve"> </w:instrText>
            </w:r>
            <w:r w:rsidRPr="00566EB4">
              <w:fldChar w:fldCharType="separate"/>
            </w:r>
            <w:r w:rsidR="00503B0B">
              <w:rPr>
                <w:noProof/>
              </w:rPr>
              <w:instrText>29</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503B0B">
              <w:instrText>31</w:instrText>
            </w:r>
            <w:r w:rsidRPr="00566EB4">
              <w:fldChar w:fldCharType="end"/>
            </w:r>
            <w:r w:rsidRPr="00566EB4">
              <w:instrText xml:space="preserve">  </w:instrText>
            </w:r>
            <w:r w:rsidRPr="00566EB4">
              <w:fldChar w:fldCharType="begin"/>
            </w:r>
            <w:r w:rsidRPr="00566EB4">
              <w:instrText xml:space="preserve"> =E1</w:instrText>
            </w:r>
            <w:r>
              <w:instrText>0</w:instrText>
            </w:r>
            <w:r w:rsidRPr="00566EB4">
              <w:instrText xml:space="preserve">+1 </w:instrText>
            </w:r>
            <w:r w:rsidRPr="00566EB4">
              <w:fldChar w:fldCharType="separate"/>
            </w:r>
            <w:r w:rsidR="00503B0B">
              <w:rPr>
                <w:noProof/>
              </w:rPr>
              <w:instrText>30</w:instrText>
            </w:r>
            <w:r w:rsidRPr="00566EB4">
              <w:fldChar w:fldCharType="end"/>
            </w:r>
            <w:r w:rsidRPr="00566EB4">
              <w:instrText xml:space="preserve"> "" </w:instrText>
            </w:r>
            <w:r w:rsidRPr="00566EB4">
              <w:fldChar w:fldCharType="separate"/>
            </w:r>
            <w:r w:rsidR="00503B0B">
              <w:rPr>
                <w:noProof/>
              </w:rPr>
              <w:instrText>30</w:instrText>
            </w:r>
            <w:r w:rsidRPr="00566EB4">
              <w:fldChar w:fldCharType="end"/>
            </w:r>
            <w:r w:rsidRPr="00566EB4">
              <w:fldChar w:fldCharType="end"/>
            </w:r>
          </w:p>
        </w:tc>
        <w:tc>
          <w:tcPr>
            <w:tcW w:w="1574" w:type="dxa"/>
            <w:tcBorders>
              <w:top w:val="single" w:sz="6" w:space="0" w:color="BFBFBF" w:themeColor="background1" w:themeShade="BF"/>
              <w:bottom w:val="nil"/>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sidR="00456429">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sidR="00503B0B">
              <w:rPr>
                <w:noProof/>
              </w:rPr>
              <w:instrText>30</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503B0B">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sidR="00503B0B">
              <w:rPr>
                <w:noProof/>
              </w:rPr>
              <w:instrText>31</w:instrText>
            </w:r>
            <w:r w:rsidRPr="00566EB4">
              <w:fldChar w:fldCharType="end"/>
            </w:r>
            <w:r w:rsidRPr="00566EB4">
              <w:instrText xml:space="preserve"> "" </w:instrText>
            </w:r>
            <w:r w:rsidRPr="00566EB4">
              <w:fldChar w:fldCharType="separate"/>
            </w:r>
            <w:r w:rsidR="00503B0B">
              <w:rPr>
                <w:noProof/>
              </w:rPr>
              <w:instrText>31</w:instrText>
            </w:r>
            <w:r w:rsidRPr="00566EB4">
              <w:fldChar w:fldCharType="end"/>
            </w:r>
            <w:r w:rsidRPr="00566EB4">
              <w:fldChar w:fldCharType="end"/>
            </w:r>
          </w:p>
        </w:tc>
      </w:tr>
      <w:tr w:rsidR="004265BC" w:rsidTr="00DC1617">
        <w:trPr>
          <w:trHeight w:val="864"/>
        </w:trPr>
        <w:tc>
          <w:tcPr>
            <w:tcW w:w="1573" w:type="dxa"/>
            <w:tcBorders>
              <w:top w:val="nil"/>
              <w:bottom w:val="single" w:sz="6" w:space="0" w:color="BFBFBF" w:themeColor="background1" w:themeShade="BF"/>
            </w:tcBorders>
          </w:tcPr>
          <w:p w:rsidR="004265BC" w:rsidRPr="00DC1617" w:rsidRDefault="00456429" w:rsidP="00F10329">
            <w:pPr>
              <w:pStyle w:val="TableText"/>
              <w:jc w:val="center"/>
              <w:rPr>
                <w:sz w:val="32"/>
                <w:szCs w:val="32"/>
              </w:rPr>
            </w:pPr>
            <w:r>
              <w:rPr>
                <w:color w:val="008000"/>
                <w:sz w:val="32"/>
                <w:szCs w:val="32"/>
              </w:rPr>
              <w:t>Animals</w:t>
            </w:r>
          </w:p>
        </w:tc>
        <w:tc>
          <w:tcPr>
            <w:tcW w:w="1573" w:type="dxa"/>
            <w:tcBorders>
              <w:top w:val="nil"/>
              <w:bottom w:val="single" w:sz="6" w:space="0" w:color="BFBFBF" w:themeColor="background1" w:themeShade="BF"/>
            </w:tcBorders>
          </w:tcPr>
          <w:p w:rsidR="004265BC" w:rsidRPr="00DC1617" w:rsidRDefault="004265BC" w:rsidP="00DC1617">
            <w:pPr>
              <w:pStyle w:val="TableText"/>
              <w:jc w:val="center"/>
              <w:rPr>
                <w:sz w:val="32"/>
                <w:szCs w:val="32"/>
              </w:rPr>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Pr="00DC1617" w:rsidRDefault="004265BC" w:rsidP="00DC1617">
            <w:pPr>
              <w:pStyle w:val="TableText"/>
              <w:jc w:val="center"/>
              <w:rPr>
                <w:sz w:val="32"/>
                <w:szCs w:val="32"/>
              </w:rPr>
            </w:pPr>
          </w:p>
        </w:tc>
      </w:tr>
      <w:tr w:rsidR="006C4DBC" w:rsidTr="00DC1617">
        <w:tc>
          <w:tcPr>
            <w:tcW w:w="1573" w:type="dxa"/>
            <w:tcBorders>
              <w:top w:val="single" w:sz="6" w:space="0" w:color="BFBFBF" w:themeColor="background1" w:themeShade="BF"/>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G10</w:instrText>
            </w:r>
            <w:r w:rsidRPr="00566EB4">
              <w:fldChar w:fldCharType="separate"/>
            </w:r>
            <w:r w:rsidR="00456429">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G10</w:instrText>
            </w:r>
            <w:r w:rsidRPr="00566EB4">
              <w:instrText xml:space="preserve"> </w:instrText>
            </w:r>
            <w:r w:rsidRPr="00566EB4">
              <w:fldChar w:fldCharType="separate"/>
            </w:r>
            <w:r w:rsidR="00503B0B">
              <w:rPr>
                <w:noProof/>
              </w:rPr>
              <w:instrText>31</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503B0B">
              <w:instrText>31</w:instrText>
            </w:r>
            <w:r w:rsidRPr="00566EB4">
              <w:fldChar w:fldCharType="end"/>
            </w:r>
            <w:r w:rsidRPr="00566EB4">
              <w:instrText xml:space="preserve">  </w:instrText>
            </w:r>
            <w:r w:rsidRPr="00566EB4">
              <w:fldChar w:fldCharType="begin"/>
            </w:r>
            <w:r w:rsidRPr="00566EB4">
              <w:instrText xml:space="preserve"> =</w:instrText>
            </w:r>
            <w:r>
              <w:instrText>G10</w:instrText>
            </w:r>
            <w:r w:rsidRPr="00566EB4">
              <w:instrText xml:space="preserve">+1 </w:instrText>
            </w:r>
            <w:r w:rsidRPr="00566EB4">
              <w:fldChar w:fldCharType="separate"/>
            </w:r>
            <w:r w:rsidR="00F10329">
              <w:rPr>
                <w:noProof/>
              </w:rPr>
              <w:instrText>30</w:instrText>
            </w:r>
            <w:r w:rsidRPr="00566EB4">
              <w:fldChar w:fldCharType="end"/>
            </w:r>
            <w:r w:rsidRPr="00566EB4">
              <w:instrText xml:space="preserve"> "" </w:instrText>
            </w:r>
            <w:r w:rsidRPr="00566EB4">
              <w:fldChar w:fldCharType="end"/>
            </w:r>
            <w:r w:rsidRPr="00566EB4">
              <w:fldChar w:fldCharType="end"/>
            </w:r>
          </w:p>
        </w:tc>
        <w:tc>
          <w:tcPr>
            <w:tcW w:w="1573" w:type="dxa"/>
            <w:tcBorders>
              <w:top w:val="single" w:sz="6" w:space="0" w:color="BFBFBF" w:themeColor="background1" w:themeShade="BF"/>
            </w:tcBorders>
          </w:tcPr>
          <w:p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2</w:instrText>
            </w:r>
            <w:r w:rsidRPr="00566EB4">
              <w:fldChar w:fldCharType="separate"/>
            </w:r>
            <w:r w:rsidR="00456429">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A12</w:instrText>
            </w:r>
            <w:r w:rsidRPr="00566EB4">
              <w:instrText xml:space="preserve"> </w:instrText>
            </w:r>
            <w:r w:rsidRPr="00566EB4">
              <w:fldChar w:fldCharType="separate"/>
            </w:r>
            <w:r w:rsidR="00F10329">
              <w:rPr>
                <w:noProof/>
              </w:rPr>
              <w:instrText>30</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F10329">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2</w:instrText>
            </w:r>
            <w:r w:rsidRPr="00566EB4">
              <w:instrText xml:space="preserve">+1 </w:instrText>
            </w:r>
            <w:r w:rsidRPr="00566EB4">
              <w:fldChar w:fldCharType="separate"/>
            </w:r>
            <w:r w:rsidR="00F10329">
              <w:rPr>
                <w:noProof/>
              </w:rPr>
              <w:instrText>31</w:instrText>
            </w:r>
            <w:r w:rsidRPr="00566EB4">
              <w:fldChar w:fldCharType="end"/>
            </w:r>
            <w:r w:rsidRPr="00566EB4">
              <w:instrText xml:space="preserve"> "" </w:instrText>
            </w:r>
            <w:r w:rsidRPr="00566EB4">
              <w:fldChar w:fldCharType="separate"/>
            </w:r>
            <w:r w:rsidR="00F10329">
              <w:rPr>
                <w:noProof/>
              </w:rPr>
              <w:instrText>31</w:instrText>
            </w:r>
            <w:r w:rsidRPr="00566EB4">
              <w:fldChar w:fldCharType="end"/>
            </w:r>
            <w:r w:rsidRPr="00566EB4">
              <w:fldChar w:fldCharType="end"/>
            </w:r>
          </w:p>
        </w:tc>
        <w:tc>
          <w:tcPr>
            <w:tcW w:w="1574" w:type="dxa"/>
            <w:tcBorders>
              <w:top w:val="single" w:sz="6" w:space="0" w:color="BFBFBF" w:themeColor="background1" w:themeShade="BF"/>
            </w:tcBorders>
          </w:tcPr>
          <w:p w:rsidR="006C4DBC" w:rsidRDefault="006C4DBC">
            <w:pPr>
              <w:pStyle w:val="Dates"/>
            </w:pPr>
          </w:p>
        </w:tc>
        <w:tc>
          <w:tcPr>
            <w:tcW w:w="1574" w:type="dxa"/>
            <w:tcBorders>
              <w:top w:val="single" w:sz="6" w:space="0" w:color="BFBFBF" w:themeColor="background1" w:themeShade="BF"/>
            </w:tcBorders>
          </w:tcPr>
          <w:p w:rsidR="006C4DBC" w:rsidRDefault="006C4DBC">
            <w:pPr>
              <w:pStyle w:val="Dates"/>
            </w:pPr>
          </w:p>
        </w:tc>
        <w:tc>
          <w:tcPr>
            <w:tcW w:w="1574" w:type="dxa"/>
            <w:tcBorders>
              <w:top w:val="single" w:sz="6" w:space="0" w:color="BFBFBF" w:themeColor="background1" w:themeShade="BF"/>
            </w:tcBorders>
          </w:tcPr>
          <w:p w:rsidR="006C4DBC" w:rsidRDefault="006C4DBC">
            <w:pPr>
              <w:pStyle w:val="Dates"/>
            </w:pPr>
          </w:p>
        </w:tc>
        <w:tc>
          <w:tcPr>
            <w:tcW w:w="1574" w:type="dxa"/>
            <w:tcBorders>
              <w:top w:val="single" w:sz="6" w:space="0" w:color="BFBFBF" w:themeColor="background1" w:themeShade="BF"/>
            </w:tcBorders>
          </w:tcPr>
          <w:p w:rsidR="006C4DBC" w:rsidRDefault="006C4DBC">
            <w:pPr>
              <w:pStyle w:val="Dates"/>
            </w:pPr>
          </w:p>
        </w:tc>
        <w:tc>
          <w:tcPr>
            <w:tcW w:w="1574" w:type="dxa"/>
            <w:tcBorders>
              <w:top w:val="single" w:sz="6" w:space="0" w:color="BFBFBF" w:themeColor="background1" w:themeShade="BF"/>
            </w:tcBorders>
          </w:tcPr>
          <w:p w:rsidR="006C4DBC" w:rsidRDefault="006C4DBC">
            <w:pPr>
              <w:pStyle w:val="Dates"/>
            </w:pPr>
          </w:p>
        </w:tc>
      </w:tr>
      <w:tr w:rsidR="004265BC" w:rsidTr="00DC1617">
        <w:trPr>
          <w:trHeight w:val="864"/>
        </w:trPr>
        <w:tc>
          <w:tcPr>
            <w:tcW w:w="1573" w:type="dxa"/>
          </w:tcPr>
          <w:p w:rsidR="004265BC" w:rsidRPr="00F10329" w:rsidRDefault="004265BC" w:rsidP="00F10329">
            <w:pPr>
              <w:pStyle w:val="TableText"/>
              <w:jc w:val="center"/>
              <w:rPr>
                <w:color w:val="008000"/>
                <w:sz w:val="28"/>
                <w:szCs w:val="28"/>
              </w:rPr>
            </w:pPr>
          </w:p>
        </w:tc>
        <w:tc>
          <w:tcPr>
            <w:tcW w:w="1573" w:type="dxa"/>
          </w:tcPr>
          <w:p w:rsidR="004265BC" w:rsidRDefault="004265BC">
            <w:pPr>
              <w:pStyle w:val="TableText"/>
            </w:pPr>
          </w:p>
        </w:tc>
        <w:tc>
          <w:tcPr>
            <w:tcW w:w="1574" w:type="dxa"/>
          </w:tcPr>
          <w:p w:rsidR="004265BC" w:rsidRDefault="004265BC">
            <w:pPr>
              <w:pStyle w:val="TableText"/>
            </w:pPr>
          </w:p>
        </w:tc>
        <w:tc>
          <w:tcPr>
            <w:tcW w:w="1574" w:type="dxa"/>
          </w:tcPr>
          <w:p w:rsidR="004265BC" w:rsidRDefault="004265BC">
            <w:pPr>
              <w:pStyle w:val="TableText"/>
            </w:pPr>
          </w:p>
        </w:tc>
        <w:tc>
          <w:tcPr>
            <w:tcW w:w="1574" w:type="dxa"/>
          </w:tcPr>
          <w:p w:rsidR="004265BC" w:rsidRDefault="004265BC">
            <w:pPr>
              <w:pStyle w:val="TableText"/>
            </w:pPr>
          </w:p>
        </w:tc>
        <w:tc>
          <w:tcPr>
            <w:tcW w:w="1574" w:type="dxa"/>
          </w:tcPr>
          <w:p w:rsidR="004265BC" w:rsidRDefault="004265BC">
            <w:pPr>
              <w:pStyle w:val="TableText"/>
            </w:pPr>
          </w:p>
        </w:tc>
        <w:tc>
          <w:tcPr>
            <w:tcW w:w="1574" w:type="dxa"/>
          </w:tcPr>
          <w:p w:rsidR="004265BC" w:rsidRDefault="004265BC">
            <w:pPr>
              <w:pStyle w:val="TableText"/>
            </w:pPr>
          </w:p>
        </w:tc>
      </w:tr>
    </w:tbl>
    <w:sdt>
      <w:sdtPr>
        <w:id w:val="31938234"/>
        <w:placeholder>
          <w:docPart w:val="0386F7E0863A4841A5D7F19B3B0DE544"/>
        </w:placeholder>
      </w:sdtPr>
      <w:sdtContent>
        <w:p w:rsidR="004265BC" w:rsidRDefault="00456429">
          <w:pPr>
            <w:pStyle w:val="BodyTextCentered"/>
          </w:pPr>
        </w:p>
      </w:sdtContent>
    </w:sdt>
    <w:sectPr w:rsidR="004265BC" w:rsidSect="00426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2017-01-31"/>
    <w:docVar w:name="MonthStart" w:val="2017-01-01"/>
    <w:docVar w:name="ShowDynamicGuides" w:val="1"/>
    <w:docVar w:name="ShowMarginGuides" w:val="0"/>
    <w:docVar w:name="ShowOutlines" w:val="0"/>
    <w:docVar w:name="ShowStaticGuides" w:val="0"/>
  </w:docVars>
  <w:rsids>
    <w:rsidRoot w:val="00F10329"/>
    <w:rsid w:val="000B6576"/>
    <w:rsid w:val="00231EE0"/>
    <w:rsid w:val="003500F4"/>
    <w:rsid w:val="003E7ADF"/>
    <w:rsid w:val="004265BC"/>
    <w:rsid w:val="00432FC6"/>
    <w:rsid w:val="00456429"/>
    <w:rsid w:val="004F786C"/>
    <w:rsid w:val="00503B0B"/>
    <w:rsid w:val="006231D8"/>
    <w:rsid w:val="006C4DBC"/>
    <w:rsid w:val="006C788C"/>
    <w:rsid w:val="00756C2D"/>
    <w:rsid w:val="008420E2"/>
    <w:rsid w:val="008A6EB8"/>
    <w:rsid w:val="008D4D11"/>
    <w:rsid w:val="00925068"/>
    <w:rsid w:val="00AB566B"/>
    <w:rsid w:val="00AE1B1D"/>
    <w:rsid w:val="00B77BDB"/>
    <w:rsid w:val="00C704B6"/>
    <w:rsid w:val="00D23645"/>
    <w:rsid w:val="00D808F5"/>
    <w:rsid w:val="00DC1617"/>
    <w:rsid w:val="00DF61A7"/>
    <w:rsid w:val="00E77D2D"/>
    <w:rsid w:val="00E906D5"/>
    <w:rsid w:val="00E93AF3"/>
    <w:rsid w:val="00F10329"/>
    <w:rsid w:val="00FA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05295A"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073779"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073779"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073779"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031B3C"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031B3C"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073779"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073779" w:themeColor="accent1" w:shadow="1"/>
        <w:left w:val="single" w:sz="2" w:space="10" w:color="073779" w:themeColor="accent1" w:shadow="1"/>
        <w:bottom w:val="single" w:sz="2" w:space="10" w:color="073779" w:themeColor="accent1" w:shadow="1"/>
        <w:right w:val="single" w:sz="2" w:space="10" w:color="073779" w:themeColor="accent1" w:shadow="1"/>
      </w:pBdr>
      <w:ind w:left="1152" w:right="1152"/>
    </w:pPr>
    <w:rPr>
      <w:i/>
      <w:iCs/>
      <w:color w:val="073779"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073779"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05295A"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073779"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073779"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073779"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031B3C"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031B3C"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073779" w:themeColor="accent1"/>
      </w:pBdr>
      <w:spacing w:before="200" w:after="280"/>
      <w:ind w:left="936" w:right="936"/>
    </w:pPr>
    <w:rPr>
      <w:b/>
      <w:bCs/>
      <w:i/>
      <w:iCs/>
      <w:color w:val="073779" w:themeColor="accent1"/>
    </w:rPr>
  </w:style>
  <w:style w:type="character" w:customStyle="1" w:styleId="IntenseQuoteChar">
    <w:name w:val="Intense Quote Char"/>
    <w:basedOn w:val="DefaultParagraphFont"/>
    <w:link w:val="IntenseQuote"/>
    <w:rsid w:val="004265BC"/>
    <w:rPr>
      <w:b/>
      <w:bCs/>
      <w:i/>
      <w:iCs/>
      <w:color w:val="073779"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05295A"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073779"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073779"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073779"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031B3C"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031B3C"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073779"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073779" w:themeColor="accent1" w:shadow="1"/>
        <w:left w:val="single" w:sz="2" w:space="10" w:color="073779" w:themeColor="accent1" w:shadow="1"/>
        <w:bottom w:val="single" w:sz="2" w:space="10" w:color="073779" w:themeColor="accent1" w:shadow="1"/>
        <w:right w:val="single" w:sz="2" w:space="10" w:color="073779" w:themeColor="accent1" w:shadow="1"/>
      </w:pBdr>
      <w:ind w:left="1152" w:right="1152"/>
    </w:pPr>
    <w:rPr>
      <w:i/>
      <w:iCs/>
      <w:color w:val="073779"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073779"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05295A"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073779"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073779"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073779"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031B3C"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031B3C"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073779" w:themeColor="accent1"/>
      </w:pBdr>
      <w:spacing w:before="200" w:after="280"/>
      <w:ind w:left="936" w:right="936"/>
    </w:pPr>
    <w:rPr>
      <w:b/>
      <w:bCs/>
      <w:i/>
      <w:iCs/>
      <w:color w:val="073779" w:themeColor="accent1"/>
    </w:rPr>
  </w:style>
  <w:style w:type="character" w:customStyle="1" w:styleId="IntenseQuoteChar">
    <w:name w:val="Intense Quote Char"/>
    <w:basedOn w:val="DefaultParagraphFont"/>
    <w:link w:val="IntenseQuote"/>
    <w:rsid w:val="004265BC"/>
    <w:rPr>
      <w:b/>
      <w:bCs/>
      <w:i/>
      <w:iCs/>
      <w:color w:val="073779"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1E30D49E174944B6B6DD981C8FF7F6"/>
        <w:category>
          <w:name w:val="General"/>
          <w:gallery w:val="placeholder"/>
        </w:category>
        <w:types>
          <w:type w:val="bbPlcHdr"/>
        </w:types>
        <w:behaviors>
          <w:behavior w:val="content"/>
        </w:behaviors>
        <w:guid w:val="{A8B1AA44-919C-4C40-B1A7-5A11A40FC463}"/>
      </w:docPartPr>
      <w:docPartBody>
        <w:p w:rsidR="00A513A4" w:rsidRDefault="00A513A4">
          <w:pPr>
            <w:pStyle w:val="AC1E30D49E174944B6B6DD981C8FF7F6"/>
          </w:pPr>
          <w:r>
            <w:rPr>
              <w:rStyle w:val="PlaceholderText"/>
            </w:rPr>
            <w:t>Nam id velit non risus consequat iaculis.</w:t>
          </w:r>
        </w:p>
      </w:docPartBody>
    </w:docPart>
    <w:docPart>
      <w:docPartPr>
        <w:name w:val="0386F7E0863A4841A5D7F19B3B0DE544"/>
        <w:category>
          <w:name w:val="General"/>
          <w:gallery w:val="placeholder"/>
        </w:category>
        <w:types>
          <w:type w:val="bbPlcHdr"/>
        </w:types>
        <w:behaviors>
          <w:behavior w:val="content"/>
        </w:behaviors>
        <w:guid w:val="{65ED0E33-C3DE-4B40-9941-D2D4513872B4}"/>
      </w:docPartPr>
      <w:docPartBody>
        <w:p w:rsidR="00A513A4" w:rsidRDefault="00A513A4">
          <w:pPr>
            <w:pStyle w:val="0386F7E0863A4841A5D7F19B3B0DE544"/>
          </w:pPr>
          <w:r>
            <w:rPr>
              <w:rStyle w:val="PlaceholderText"/>
            </w:rPr>
            <w:t>Fusce dolor odio, gravida interdum, rutrum gravida, vulputate eget, arcu. In gravida eros vitae orci. Suspendisse tincidunt scelerisque pede. Donec leo leo, auctor eget, ultrices at, dignissim eu, mi. Praesent vestibulum, mi tincidunt bibendum feugiat, turpis est dignissim est, sit amet facilisis urna velit sed nisi. Curabitur aliquet mollis dui.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A4"/>
    <w:rsid w:val="004B2332"/>
    <w:rsid w:val="00A513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AC1E30D49E174944B6B6DD981C8FF7F6">
    <w:name w:val="AC1E30D49E174944B6B6DD981C8FF7F6"/>
  </w:style>
  <w:style w:type="paragraph" w:customStyle="1" w:styleId="A39FA04659107F4FA448A09838F4ED60">
    <w:name w:val="A39FA04659107F4FA448A09838F4ED60"/>
  </w:style>
  <w:style w:type="paragraph" w:customStyle="1" w:styleId="77EAF7CF1EA0A840BDAC27447ADC7DF5">
    <w:name w:val="77EAF7CF1EA0A840BDAC27447ADC7DF5"/>
  </w:style>
  <w:style w:type="paragraph" w:customStyle="1" w:styleId="0386F7E0863A4841A5D7F19B3B0DE544">
    <w:name w:val="0386F7E0863A4841A5D7F19B3B0DE54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AC1E30D49E174944B6B6DD981C8FF7F6">
    <w:name w:val="AC1E30D49E174944B6B6DD981C8FF7F6"/>
  </w:style>
  <w:style w:type="paragraph" w:customStyle="1" w:styleId="A39FA04659107F4FA448A09838F4ED60">
    <w:name w:val="A39FA04659107F4FA448A09838F4ED60"/>
  </w:style>
  <w:style w:type="paragraph" w:customStyle="1" w:styleId="77EAF7CF1EA0A840BDAC27447ADC7DF5">
    <w:name w:val="77EAF7CF1EA0A840BDAC27447ADC7DF5"/>
  </w:style>
  <w:style w:type="paragraph" w:customStyle="1" w:styleId="0386F7E0863A4841A5D7F19B3B0DE544">
    <w:name w:val="0386F7E0863A4841A5D7F19B3B0DE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Calendar.dotm</Template>
  <TotalTime>5</TotalTime>
  <Pages>1</Pages>
  <Words>339</Words>
  <Characters>1936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Farley</dc:creator>
  <cp:keywords/>
  <dc:description/>
  <cp:lastModifiedBy>Mollie Farley</cp:lastModifiedBy>
  <cp:revision>2</cp:revision>
  <dcterms:created xsi:type="dcterms:W3CDTF">2016-12-17T20:35:00Z</dcterms:created>
  <dcterms:modified xsi:type="dcterms:W3CDTF">2016-12-17T20:35:00Z</dcterms:modified>
  <cp:category/>
</cp:coreProperties>
</file>