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6D" w:rsidRPr="00CF566D" w:rsidRDefault="00CF566D" w:rsidP="00CF566D">
      <w:pPr>
        <w:rPr>
          <w:rFonts w:ascii="Berlin Sans FB" w:hAnsi="Berlin Sans FB"/>
          <w:color w:val="548DD4" w:themeColor="text2" w:themeTint="99"/>
          <w:sz w:val="60"/>
          <w:szCs w:val="60"/>
          <w:lang w:val="en-CA"/>
        </w:rPr>
      </w:pPr>
      <w:r>
        <w:rPr>
          <w:rFonts w:ascii="Berlin Sans FB" w:hAnsi="Berlin Sans FB"/>
          <w:noProof/>
          <w:color w:val="7030A0"/>
          <w:sz w:val="60"/>
          <w:szCs w:val="6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1371600" cy="1133475"/>
            <wp:effectExtent l="19050" t="0" r="0" b="0"/>
            <wp:wrapSquare wrapText="bothSides"/>
            <wp:docPr id="3" name="Picture 1" descr="C:\Users\Office\Pictures\RCS Logo Oct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Pictures\RCS Logo Oct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CE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129" w:rsidRDefault="00052129" w:rsidP="003C63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pt;margin-top:24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" filled="f" stroked="f">
                <v:textbox inset="0,0,0,0">
                  <w:txbxContent>
                    <w:p w:rsidR="00052129" w:rsidRDefault="00052129" w:rsidP="003C63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0CE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" name="Text Box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129" w:rsidRDefault="00052129" w:rsidP="003C63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9.2pt;margin-top:519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" filled="f" stroked="f">
                <v:textbox inset="0,0,0,0">
                  <w:txbxContent>
                    <w:p w:rsidR="00052129" w:rsidRDefault="00052129" w:rsidP="003C635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17B4">
        <w:rPr>
          <w:rFonts w:ascii="Berlin Sans FB" w:hAnsi="Berlin Sans FB"/>
          <w:color w:val="7030A0"/>
          <w:sz w:val="60"/>
          <w:szCs w:val="60"/>
          <w:lang w:val="en-CA"/>
        </w:rPr>
        <w:t xml:space="preserve"> </w:t>
      </w:r>
      <w:r w:rsidR="00881742">
        <w:rPr>
          <w:rFonts w:ascii="Berlin Sans FB" w:hAnsi="Berlin Sans FB"/>
          <w:color w:val="7030A0"/>
          <w:sz w:val="60"/>
          <w:szCs w:val="60"/>
          <w:lang w:val="en-CA"/>
        </w:rPr>
        <w:t xml:space="preserve">        </w:t>
      </w:r>
      <w:r w:rsidRPr="00CF566D">
        <w:rPr>
          <w:rFonts w:ascii="Berlin Sans FB" w:hAnsi="Berlin Sans FB"/>
          <w:color w:val="548DD4" w:themeColor="text2" w:themeTint="99"/>
          <w:sz w:val="60"/>
          <w:szCs w:val="60"/>
          <w:lang w:val="en-CA"/>
        </w:rPr>
        <w:t>Rimbey Christian School</w:t>
      </w:r>
    </w:p>
    <w:tbl>
      <w:tblPr>
        <w:tblpPr w:leftFromText="187" w:rightFromText="187" w:vertAnchor="page" w:horzAnchor="margin" w:tblpY="2626"/>
        <w:tblW w:w="1060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682"/>
        <w:gridCol w:w="1964"/>
        <w:gridCol w:w="1822"/>
        <w:gridCol w:w="1541"/>
        <w:gridCol w:w="981"/>
        <w:gridCol w:w="282"/>
        <w:gridCol w:w="542"/>
      </w:tblGrid>
      <w:tr w:rsidR="00CF566D" w:rsidTr="00CF566D">
        <w:trPr>
          <w:trHeight w:val="486"/>
        </w:trPr>
        <w:tc>
          <w:tcPr>
            <w:tcW w:w="1789" w:type="dxa"/>
            <w:tcBorders>
              <w:bottom w:val="single" w:sz="6" w:space="0" w:color="1F497D"/>
            </w:tcBorders>
            <w:shd w:val="clear" w:color="auto" w:fill="17365D"/>
            <w:vAlign w:val="center"/>
          </w:tcPr>
          <w:p w:rsidR="00CF566D" w:rsidRPr="00307B72" w:rsidRDefault="00CF566D" w:rsidP="00CF566D">
            <w:pPr>
              <w:pStyle w:val="DaysoftheWeek"/>
            </w:pPr>
            <w:r w:rsidRPr="00307B72">
              <w:t>Monday</w:t>
            </w:r>
          </w:p>
        </w:tc>
        <w:tc>
          <w:tcPr>
            <w:tcW w:w="1682" w:type="dxa"/>
            <w:shd w:val="clear" w:color="auto" w:fill="17365D"/>
            <w:vAlign w:val="center"/>
          </w:tcPr>
          <w:p w:rsidR="00CF566D" w:rsidRPr="00307B72" w:rsidRDefault="00CF566D" w:rsidP="00CF566D">
            <w:pPr>
              <w:pStyle w:val="DaysoftheWeek"/>
            </w:pPr>
            <w:r w:rsidRPr="00307B72">
              <w:t>Tuesday</w:t>
            </w:r>
          </w:p>
        </w:tc>
        <w:tc>
          <w:tcPr>
            <w:tcW w:w="1964" w:type="dxa"/>
            <w:shd w:val="clear" w:color="auto" w:fill="17365D"/>
            <w:vAlign w:val="center"/>
          </w:tcPr>
          <w:p w:rsidR="00CF566D" w:rsidRPr="00307B72" w:rsidRDefault="00CF566D" w:rsidP="00CF566D">
            <w:pPr>
              <w:pStyle w:val="DaysoftheWeek"/>
            </w:pPr>
            <w:r w:rsidRPr="00307B72">
              <w:t>Wednesday</w:t>
            </w:r>
          </w:p>
        </w:tc>
        <w:tc>
          <w:tcPr>
            <w:tcW w:w="1822" w:type="dxa"/>
            <w:shd w:val="clear" w:color="auto" w:fill="17365D"/>
            <w:vAlign w:val="center"/>
          </w:tcPr>
          <w:p w:rsidR="00CF566D" w:rsidRPr="00307B72" w:rsidRDefault="00CF566D" w:rsidP="00CF566D">
            <w:pPr>
              <w:pStyle w:val="DaysoftheWeek"/>
            </w:pPr>
            <w:r w:rsidRPr="00307B72">
              <w:t>Thursday</w:t>
            </w:r>
          </w:p>
        </w:tc>
        <w:tc>
          <w:tcPr>
            <w:tcW w:w="1541" w:type="dxa"/>
            <w:shd w:val="clear" w:color="auto" w:fill="17365D"/>
            <w:vAlign w:val="center"/>
          </w:tcPr>
          <w:p w:rsidR="00CF566D" w:rsidRPr="00307B72" w:rsidRDefault="00CF566D" w:rsidP="00CF566D">
            <w:pPr>
              <w:pStyle w:val="DaysoftheWeek"/>
            </w:pPr>
            <w:r w:rsidRPr="00307B72">
              <w:t>Friday</w:t>
            </w:r>
          </w:p>
        </w:tc>
        <w:tc>
          <w:tcPr>
            <w:tcW w:w="981" w:type="dxa"/>
            <w:tcBorders>
              <w:bottom w:val="single" w:sz="6" w:space="0" w:color="1F497D"/>
            </w:tcBorders>
            <w:shd w:val="clear" w:color="auto" w:fill="17365D"/>
            <w:vAlign w:val="center"/>
          </w:tcPr>
          <w:p w:rsidR="00CF566D" w:rsidRPr="00307B72" w:rsidRDefault="00CF566D" w:rsidP="00CF566D">
            <w:pPr>
              <w:pStyle w:val="DaysoftheWeek"/>
            </w:pPr>
            <w:r w:rsidRPr="00307B72">
              <w:t>Sat</w:t>
            </w:r>
          </w:p>
        </w:tc>
        <w:tc>
          <w:tcPr>
            <w:tcW w:w="824" w:type="dxa"/>
            <w:gridSpan w:val="2"/>
            <w:shd w:val="clear" w:color="auto" w:fill="17365D"/>
            <w:vAlign w:val="center"/>
          </w:tcPr>
          <w:p w:rsidR="00CF566D" w:rsidRPr="00307B72" w:rsidRDefault="00CF566D" w:rsidP="00CF566D">
            <w:pPr>
              <w:pStyle w:val="DaysoftheWeek"/>
            </w:pPr>
            <w:r w:rsidRPr="00307B72">
              <w:t>Sun</w:t>
            </w:r>
          </w:p>
        </w:tc>
      </w:tr>
      <w:tr w:rsidR="00CF566D" w:rsidRPr="00554ED6" w:rsidTr="0014487C">
        <w:trPr>
          <w:trHeight w:val="1056"/>
        </w:trPr>
        <w:tc>
          <w:tcPr>
            <w:tcW w:w="1789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CF566D" w:rsidRPr="00587BDD" w:rsidRDefault="006D37CC" w:rsidP="006D37CC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26</w:t>
            </w:r>
          </w:p>
        </w:tc>
        <w:tc>
          <w:tcPr>
            <w:tcW w:w="1682" w:type="dxa"/>
            <w:shd w:val="clear" w:color="auto" w:fill="auto"/>
          </w:tcPr>
          <w:p w:rsidR="00CF566D" w:rsidRPr="00587BDD" w:rsidRDefault="006D37CC" w:rsidP="00F00D69">
            <w:pPr>
              <w:tabs>
                <w:tab w:val="left" w:pos="1200"/>
              </w:tabs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27</w:t>
            </w:r>
          </w:p>
        </w:tc>
        <w:tc>
          <w:tcPr>
            <w:tcW w:w="1964" w:type="dxa"/>
            <w:shd w:val="clear" w:color="auto" w:fill="auto"/>
          </w:tcPr>
          <w:p w:rsidR="00CF566D" w:rsidRPr="00587BDD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>28</w:t>
            </w:r>
          </w:p>
        </w:tc>
        <w:tc>
          <w:tcPr>
            <w:tcW w:w="1822" w:type="dxa"/>
            <w:shd w:val="clear" w:color="auto" w:fill="auto"/>
          </w:tcPr>
          <w:p w:rsidR="00CF566D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29</w:t>
            </w:r>
          </w:p>
          <w:p w:rsidR="006D37CC" w:rsidRDefault="006D37CC" w:rsidP="00CF566D">
            <w:pPr>
              <w:rPr>
                <w:rFonts w:eastAsia="Calibri"/>
                <w:b/>
                <w:color w:val="FF0000"/>
                <w:sz w:val="18"/>
                <w:szCs w:val="18"/>
                <w:lang w:bidi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bidi="en-US"/>
              </w:rPr>
              <w:t>Hot Lunch</w:t>
            </w:r>
          </w:p>
          <w:p w:rsidR="006D37CC" w:rsidRPr="006D37CC" w:rsidRDefault="006D37CC" w:rsidP="00CF566D">
            <w:pPr>
              <w:rPr>
                <w:rFonts w:eastAsia="Calibri"/>
                <w:b/>
                <w:color w:val="FF0000"/>
                <w:sz w:val="18"/>
                <w:szCs w:val="18"/>
                <w:lang w:bidi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bidi="en-US"/>
              </w:rPr>
              <w:t xml:space="preserve">Hamburger Soup </w:t>
            </w:r>
          </w:p>
        </w:tc>
        <w:tc>
          <w:tcPr>
            <w:tcW w:w="1541" w:type="dxa"/>
            <w:shd w:val="clear" w:color="auto" w:fill="auto"/>
          </w:tcPr>
          <w:p w:rsidR="00CF566D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March 1</w:t>
            </w:r>
          </w:p>
          <w:p w:rsidR="00283806" w:rsidRPr="00587BDD" w:rsidRDefault="00283806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</w:p>
        </w:tc>
        <w:tc>
          <w:tcPr>
            <w:tcW w:w="981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CF566D" w:rsidRPr="00587BDD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CF566D" w:rsidRPr="00587BDD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>3</w:t>
            </w:r>
          </w:p>
        </w:tc>
      </w:tr>
      <w:tr w:rsidR="00CF566D" w:rsidRPr="00554ED6" w:rsidTr="006D37CC">
        <w:trPr>
          <w:trHeight w:val="1099"/>
        </w:trPr>
        <w:tc>
          <w:tcPr>
            <w:tcW w:w="1789" w:type="dxa"/>
            <w:tcBorders>
              <w:top w:val="single" w:sz="6" w:space="0" w:color="1F497D"/>
            </w:tcBorders>
            <w:shd w:val="clear" w:color="auto" w:fill="auto"/>
          </w:tcPr>
          <w:p w:rsidR="0043246A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4</w:t>
            </w:r>
          </w:p>
          <w:p w:rsidR="00C61953" w:rsidRDefault="00C61953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 xml:space="preserve">Boys Basketball </w:t>
            </w:r>
          </w:p>
          <w:p w:rsidR="00C61953" w:rsidRDefault="00C61953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Prctice</w:t>
            </w:r>
          </w:p>
          <w:p w:rsidR="00C61953" w:rsidRPr="00C61953" w:rsidRDefault="00C61953" w:rsidP="00CF566D">
            <w:pPr>
              <w:rPr>
                <w:rFonts w:eastAsia="Calibri"/>
                <w:b/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1682" w:type="dxa"/>
            <w:shd w:val="clear" w:color="auto" w:fill="auto"/>
          </w:tcPr>
          <w:p w:rsidR="005D5BB4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5</w:t>
            </w:r>
          </w:p>
          <w:p w:rsidR="006E5469" w:rsidRDefault="006E5469" w:rsidP="00CF566D">
            <w:pPr>
              <w:rPr>
                <w:rFonts w:eastAsia="Calibri"/>
                <w:b/>
                <w:color w:val="92D050"/>
                <w:sz w:val="18"/>
                <w:szCs w:val="18"/>
                <w:lang w:bidi="en-US"/>
              </w:rPr>
            </w:pPr>
            <w:r>
              <w:rPr>
                <w:rFonts w:eastAsia="Calibri"/>
                <w:b/>
                <w:color w:val="92D050"/>
                <w:sz w:val="18"/>
                <w:szCs w:val="18"/>
                <w:lang w:bidi="en-US"/>
              </w:rPr>
              <w:t>Celebrating 100 years of fashion –</w:t>
            </w:r>
          </w:p>
          <w:p w:rsidR="006E5469" w:rsidRPr="006E5469" w:rsidRDefault="006E5469" w:rsidP="00CF566D">
            <w:pPr>
              <w:rPr>
                <w:rFonts w:eastAsia="Calibri"/>
                <w:b/>
                <w:color w:val="92D050"/>
                <w:sz w:val="18"/>
                <w:szCs w:val="18"/>
                <w:lang w:bidi="en-US"/>
              </w:rPr>
            </w:pPr>
            <w:r>
              <w:rPr>
                <w:rFonts w:eastAsia="Calibri"/>
                <w:b/>
                <w:color w:val="92D050"/>
                <w:sz w:val="18"/>
                <w:szCs w:val="18"/>
                <w:lang w:bidi="en-US"/>
              </w:rPr>
              <w:t xml:space="preserve"> Dress Retro!</w:t>
            </w:r>
          </w:p>
        </w:tc>
        <w:tc>
          <w:tcPr>
            <w:tcW w:w="1964" w:type="dxa"/>
            <w:shd w:val="clear" w:color="auto" w:fill="auto"/>
          </w:tcPr>
          <w:p w:rsidR="00CF566D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6</w:t>
            </w:r>
          </w:p>
          <w:p w:rsidR="00C61953" w:rsidRDefault="00C61953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Boys Basketball game</w:t>
            </w:r>
          </w:p>
          <w:p w:rsidR="00C61953" w:rsidRPr="009A4DCE" w:rsidRDefault="00C61953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In Lacombe</w:t>
            </w:r>
          </w:p>
        </w:tc>
        <w:tc>
          <w:tcPr>
            <w:tcW w:w="1822" w:type="dxa"/>
            <w:shd w:val="clear" w:color="auto" w:fill="auto"/>
          </w:tcPr>
          <w:p w:rsidR="008E4039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7</w:t>
            </w:r>
          </w:p>
          <w:p w:rsidR="006E5469" w:rsidRDefault="006E5469" w:rsidP="00CF566D">
            <w:pPr>
              <w:rPr>
                <w:rFonts w:eastAsia="Calibri"/>
                <w:b/>
                <w:color w:val="auto"/>
                <w:sz w:val="20"/>
                <w:lang w:bidi="en-US"/>
              </w:rPr>
            </w:pPr>
            <w:r w:rsidRPr="006E5469">
              <w:rPr>
                <w:rFonts w:eastAsia="Calibri"/>
                <w:b/>
                <w:color w:val="auto"/>
                <w:sz w:val="20"/>
                <w:lang w:bidi="en-US"/>
              </w:rPr>
              <w:t>Jr High going to Ponoka Chrisitan School</w:t>
            </w:r>
          </w:p>
          <w:p w:rsidR="00C61953" w:rsidRPr="006E5469" w:rsidRDefault="00C61953" w:rsidP="00CF566D">
            <w:pPr>
              <w:rPr>
                <w:rFonts w:eastAsia="Calibri"/>
                <w:b/>
                <w:color w:val="auto"/>
                <w:sz w:val="20"/>
                <w:lang w:bidi="en-US"/>
              </w:rPr>
            </w:pPr>
            <w:bookmarkStart w:id="0" w:name="_GoBack"/>
            <w:bookmarkEnd w:id="0"/>
          </w:p>
          <w:p w:rsidR="00283806" w:rsidRDefault="00283806" w:rsidP="00CF566D">
            <w:pPr>
              <w:rPr>
                <w:rFonts w:eastAsia="Calibri"/>
                <w:b/>
                <w:color w:val="0070C0"/>
                <w:sz w:val="18"/>
                <w:szCs w:val="18"/>
                <w:lang w:bidi="en-US"/>
              </w:rPr>
            </w:pPr>
            <w:r>
              <w:rPr>
                <w:rFonts w:eastAsia="Calibri"/>
                <w:b/>
                <w:color w:val="0070C0"/>
                <w:sz w:val="18"/>
                <w:szCs w:val="18"/>
                <w:lang w:bidi="en-US"/>
              </w:rPr>
              <w:t xml:space="preserve">Rimbey Coldest Night Walk 7 P.M. </w:t>
            </w:r>
          </w:p>
          <w:p w:rsidR="00283806" w:rsidRDefault="00283806" w:rsidP="00CF566D">
            <w:pPr>
              <w:rPr>
                <w:rFonts w:eastAsia="Calibri"/>
                <w:b/>
                <w:color w:val="0070C0"/>
                <w:sz w:val="18"/>
                <w:szCs w:val="18"/>
                <w:lang w:bidi="en-US"/>
              </w:rPr>
            </w:pPr>
            <w:r>
              <w:rPr>
                <w:rFonts w:eastAsia="Calibri"/>
                <w:b/>
                <w:color w:val="0070C0"/>
                <w:sz w:val="18"/>
                <w:szCs w:val="18"/>
                <w:lang w:bidi="en-US"/>
              </w:rPr>
              <w:t xml:space="preserve">Start A CRC </w:t>
            </w:r>
          </w:p>
          <w:p w:rsidR="00283806" w:rsidRPr="00283806" w:rsidRDefault="00283806" w:rsidP="00CF566D">
            <w:pPr>
              <w:rPr>
                <w:rFonts w:eastAsia="Calibri"/>
                <w:b/>
                <w:color w:val="0070C0"/>
                <w:sz w:val="18"/>
                <w:szCs w:val="18"/>
                <w:lang w:bidi="en-US"/>
              </w:rPr>
            </w:pPr>
            <w:r>
              <w:rPr>
                <w:rFonts w:eastAsia="Calibri"/>
                <w:b/>
                <w:color w:val="0070C0"/>
                <w:sz w:val="18"/>
                <w:szCs w:val="18"/>
                <w:lang w:bidi="en-US"/>
              </w:rPr>
              <w:t xml:space="preserve">5506 51 Ave </w:t>
            </w:r>
          </w:p>
        </w:tc>
        <w:tc>
          <w:tcPr>
            <w:tcW w:w="1541" w:type="dxa"/>
            <w:shd w:val="clear" w:color="auto" w:fill="00B0F0"/>
          </w:tcPr>
          <w:p w:rsidR="008E4039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8</w:t>
            </w:r>
          </w:p>
          <w:p w:rsidR="006D37CC" w:rsidRPr="008E4039" w:rsidRDefault="006D37CC" w:rsidP="00CF566D">
            <w:pPr>
              <w:rPr>
                <w:rFonts w:eastAsia="Calibri"/>
                <w:b/>
                <w:color w:val="auto"/>
                <w:sz w:val="18"/>
                <w:szCs w:val="1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 xml:space="preserve">PD Teachers only </w:t>
            </w:r>
          </w:p>
        </w:tc>
        <w:tc>
          <w:tcPr>
            <w:tcW w:w="1805" w:type="dxa"/>
            <w:gridSpan w:val="3"/>
            <w:tcBorders>
              <w:top w:val="single" w:sz="6" w:space="0" w:color="1F497D"/>
            </w:tcBorders>
            <w:shd w:val="clear" w:color="auto" w:fill="auto"/>
          </w:tcPr>
          <w:p w:rsidR="00CF566D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9/10</w:t>
            </w:r>
          </w:p>
          <w:p w:rsidR="00C61953" w:rsidRPr="009A4DCE" w:rsidRDefault="00C61953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Medicine Lodge Ski hill open</w:t>
            </w:r>
          </w:p>
        </w:tc>
      </w:tr>
      <w:tr w:rsidR="009A4DCE" w:rsidRPr="009A4DCE" w:rsidTr="0014487C">
        <w:trPr>
          <w:trHeight w:val="1699"/>
        </w:trPr>
        <w:tc>
          <w:tcPr>
            <w:tcW w:w="1789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CF566D" w:rsidRPr="009A4DCE" w:rsidRDefault="006D37CC" w:rsidP="00CF566D">
            <w:pPr>
              <w:rPr>
                <w:rFonts w:eastAsia="Calibri"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bidi="en-US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:rsidR="00CF566D" w:rsidRDefault="006D37CC" w:rsidP="00CF566D">
            <w:pPr>
              <w:rPr>
                <w:rFonts w:eastAsia="Calibri"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bidi="en-US"/>
              </w:rPr>
              <w:t>12</w:t>
            </w:r>
          </w:p>
          <w:p w:rsidR="002358E1" w:rsidRDefault="002358E1" w:rsidP="00CF566D">
            <w:pPr>
              <w:rPr>
                <w:rFonts w:eastAsia="Calibri"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bidi="en-US"/>
              </w:rPr>
              <w:t xml:space="preserve">VIP Meats </w:t>
            </w:r>
          </w:p>
          <w:p w:rsidR="002358E1" w:rsidRPr="009A4DCE" w:rsidRDefault="002358E1" w:rsidP="00CF566D">
            <w:pPr>
              <w:rPr>
                <w:rFonts w:eastAsia="Calibri"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bidi="en-US"/>
              </w:rPr>
              <w:t xml:space="preserve">Orders come in </w:t>
            </w:r>
          </w:p>
        </w:tc>
        <w:tc>
          <w:tcPr>
            <w:tcW w:w="1964" w:type="dxa"/>
            <w:shd w:val="clear" w:color="auto" w:fill="auto"/>
          </w:tcPr>
          <w:p w:rsidR="005D5BB4" w:rsidRDefault="006D37CC" w:rsidP="00CF566D">
            <w:pPr>
              <w:rPr>
                <w:color w:val="auto"/>
                <w:sz w:val="18"/>
                <w:szCs w:val="18"/>
                <w:lang w:bidi="en-US"/>
              </w:rPr>
            </w:pPr>
            <w:r>
              <w:rPr>
                <w:color w:val="auto"/>
                <w:sz w:val="28"/>
                <w:szCs w:val="28"/>
                <w:lang w:bidi="en-US"/>
              </w:rPr>
              <w:t>13</w:t>
            </w:r>
          </w:p>
          <w:p w:rsidR="005D5BB4" w:rsidRPr="005D5BB4" w:rsidRDefault="005D5BB4" w:rsidP="00CF566D">
            <w:pPr>
              <w:rPr>
                <w:color w:val="auto"/>
                <w:sz w:val="18"/>
                <w:szCs w:val="18"/>
                <w:lang w:bidi="en-US"/>
              </w:rPr>
            </w:pPr>
          </w:p>
        </w:tc>
        <w:tc>
          <w:tcPr>
            <w:tcW w:w="1822" w:type="dxa"/>
            <w:shd w:val="clear" w:color="auto" w:fill="auto"/>
          </w:tcPr>
          <w:p w:rsidR="008E4039" w:rsidRDefault="006D37CC" w:rsidP="00CF566D">
            <w:pPr>
              <w:rPr>
                <w:rFonts w:eastAsia="Calibri"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bidi="en-US"/>
              </w:rPr>
              <w:t>14</w:t>
            </w:r>
          </w:p>
          <w:p w:rsidR="005A22D3" w:rsidRDefault="005A22D3" w:rsidP="00CF566D">
            <w:pPr>
              <w:rPr>
                <w:rFonts w:eastAsia="Calibri"/>
                <w:color w:val="auto"/>
                <w:sz w:val="28"/>
                <w:szCs w:val="28"/>
                <w:lang w:bidi="en-US"/>
              </w:rPr>
            </w:pPr>
          </w:p>
          <w:p w:rsidR="005A22D3" w:rsidRPr="005A22D3" w:rsidRDefault="005A22D3" w:rsidP="00CF566D">
            <w:pPr>
              <w:rPr>
                <w:rFonts w:eastAsia="Calibri"/>
                <w:color w:val="FF0000"/>
                <w:sz w:val="28"/>
                <w:szCs w:val="28"/>
                <w:lang w:bidi="en-US"/>
              </w:rPr>
            </w:pPr>
            <w:r w:rsidRPr="005A22D3">
              <w:rPr>
                <w:rFonts w:eastAsia="Calibri"/>
                <w:color w:val="FF0000"/>
                <w:sz w:val="28"/>
                <w:szCs w:val="28"/>
                <w:lang w:bidi="en-US"/>
              </w:rPr>
              <w:t>Hot lunch</w:t>
            </w:r>
          </w:p>
          <w:p w:rsidR="005A22D3" w:rsidRPr="005A22D3" w:rsidRDefault="005A22D3" w:rsidP="00CF566D">
            <w:pPr>
              <w:rPr>
                <w:rFonts w:eastAsia="Calibri"/>
                <w:b/>
                <w:color w:val="FF0000"/>
                <w:sz w:val="20"/>
                <w:lang w:bidi="en-US"/>
              </w:rPr>
            </w:pPr>
            <w:r w:rsidRPr="005A22D3">
              <w:rPr>
                <w:rFonts w:eastAsia="Calibri"/>
                <w:color w:val="FF0000"/>
                <w:sz w:val="28"/>
                <w:szCs w:val="28"/>
                <w:lang w:bidi="en-US"/>
              </w:rPr>
              <w:t>Pizza Buns</w:t>
            </w:r>
          </w:p>
          <w:p w:rsidR="0036140A" w:rsidRPr="009A4DCE" w:rsidRDefault="0036140A" w:rsidP="00CF566D">
            <w:pPr>
              <w:rPr>
                <w:rFonts w:eastAsia="Calibri"/>
                <w:color w:val="auto"/>
                <w:sz w:val="28"/>
                <w:szCs w:val="28"/>
                <w:lang w:bidi="en-US"/>
              </w:rPr>
            </w:pPr>
          </w:p>
        </w:tc>
        <w:tc>
          <w:tcPr>
            <w:tcW w:w="1541" w:type="dxa"/>
            <w:shd w:val="clear" w:color="auto" w:fill="auto"/>
          </w:tcPr>
          <w:p w:rsidR="00052129" w:rsidRPr="00052129" w:rsidRDefault="006D37CC" w:rsidP="00CF566D">
            <w:pPr>
              <w:rPr>
                <w:color w:val="auto"/>
                <w:sz w:val="18"/>
                <w:szCs w:val="18"/>
                <w:lang w:bidi="en-US"/>
              </w:rPr>
            </w:pPr>
            <w:r>
              <w:rPr>
                <w:color w:val="auto"/>
                <w:sz w:val="28"/>
                <w:szCs w:val="28"/>
                <w:lang w:bidi="en-US"/>
              </w:rPr>
              <w:t>15</w:t>
            </w:r>
          </w:p>
        </w:tc>
        <w:tc>
          <w:tcPr>
            <w:tcW w:w="1263" w:type="dxa"/>
            <w:gridSpan w:val="2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CF566D" w:rsidRPr="009A4DCE" w:rsidRDefault="006D37CC" w:rsidP="00CF566D">
            <w:pPr>
              <w:rPr>
                <w:rFonts w:eastAsia="Calibri"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bidi="en-US"/>
              </w:rPr>
              <w:t>16</w:t>
            </w:r>
          </w:p>
        </w:tc>
        <w:tc>
          <w:tcPr>
            <w:tcW w:w="542" w:type="dxa"/>
            <w:shd w:val="clear" w:color="auto" w:fill="auto"/>
          </w:tcPr>
          <w:p w:rsidR="00CF566D" w:rsidRPr="009A4DCE" w:rsidRDefault="006D37CC" w:rsidP="00CF566D">
            <w:pPr>
              <w:pStyle w:val="Date"/>
              <w:spacing w:line="240" w:lineRule="auto"/>
              <w:rPr>
                <w:rFonts w:ascii="Trebuchet MS" w:hAnsi="Trebuchet MS"/>
                <w:b w:val="0"/>
                <w:color w:val="auto"/>
                <w:szCs w:val="28"/>
              </w:rPr>
            </w:pPr>
            <w:r>
              <w:rPr>
                <w:rFonts w:ascii="Trebuchet MS" w:hAnsi="Trebuchet MS"/>
                <w:b w:val="0"/>
                <w:color w:val="auto"/>
                <w:szCs w:val="28"/>
              </w:rPr>
              <w:t>17</w:t>
            </w:r>
          </w:p>
        </w:tc>
      </w:tr>
      <w:tr w:rsidR="00CF566D" w:rsidRPr="00C34A9A" w:rsidTr="006D37CC">
        <w:trPr>
          <w:trHeight w:val="1533"/>
        </w:trPr>
        <w:tc>
          <w:tcPr>
            <w:tcW w:w="1789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CF566D" w:rsidRPr="009A4DCE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>18</w:t>
            </w:r>
          </w:p>
        </w:tc>
        <w:tc>
          <w:tcPr>
            <w:tcW w:w="1682" w:type="dxa"/>
            <w:shd w:val="clear" w:color="auto" w:fill="auto"/>
          </w:tcPr>
          <w:p w:rsidR="00CF566D" w:rsidRDefault="006D37CC" w:rsidP="00CF566D">
            <w:pPr>
              <w:rPr>
                <w:color w:val="auto"/>
                <w:sz w:val="28"/>
                <w:szCs w:val="28"/>
                <w:lang w:bidi="en-US"/>
              </w:rPr>
            </w:pPr>
            <w:r>
              <w:rPr>
                <w:color w:val="auto"/>
                <w:sz w:val="28"/>
                <w:szCs w:val="28"/>
                <w:lang w:bidi="en-US"/>
              </w:rPr>
              <w:t>19</w:t>
            </w:r>
          </w:p>
          <w:p w:rsidR="006D37CC" w:rsidRPr="009A4DCE" w:rsidRDefault="006D37CC" w:rsidP="00CF566D">
            <w:pPr>
              <w:rPr>
                <w:color w:val="auto"/>
                <w:sz w:val="28"/>
                <w:szCs w:val="28"/>
                <w:lang w:bidi="en-US"/>
              </w:rPr>
            </w:pPr>
            <w:r>
              <w:rPr>
                <w:color w:val="auto"/>
                <w:sz w:val="28"/>
                <w:szCs w:val="28"/>
                <w:lang w:bidi="en-US"/>
              </w:rPr>
              <w:t xml:space="preserve"> Report Card Day </w:t>
            </w:r>
          </w:p>
        </w:tc>
        <w:tc>
          <w:tcPr>
            <w:tcW w:w="1964" w:type="dxa"/>
            <w:shd w:val="clear" w:color="auto" w:fill="auto"/>
          </w:tcPr>
          <w:p w:rsidR="00CF566D" w:rsidRPr="009A4DCE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>20</w:t>
            </w:r>
          </w:p>
        </w:tc>
        <w:tc>
          <w:tcPr>
            <w:tcW w:w="1822" w:type="dxa"/>
            <w:shd w:val="clear" w:color="auto" w:fill="auto"/>
          </w:tcPr>
          <w:p w:rsidR="005A22D3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>21</w:t>
            </w:r>
          </w:p>
          <w:p w:rsidR="005A22D3" w:rsidRPr="005A22D3" w:rsidRDefault="005A22D3" w:rsidP="00CF566D">
            <w:pPr>
              <w:rPr>
                <w:b/>
                <w:color w:val="FF0000"/>
                <w:sz w:val="18"/>
                <w:szCs w:val="18"/>
                <w:lang w:bidi="en-US"/>
              </w:rPr>
            </w:pPr>
            <w:r w:rsidRPr="005A22D3">
              <w:rPr>
                <w:b/>
                <w:color w:val="FF0000"/>
                <w:sz w:val="18"/>
                <w:szCs w:val="18"/>
                <w:lang w:bidi="en-US"/>
              </w:rPr>
              <w:t>Hot Lunch</w:t>
            </w:r>
          </w:p>
          <w:p w:rsidR="005A22D3" w:rsidRPr="005A22D3" w:rsidRDefault="005A22D3" w:rsidP="00CF566D">
            <w:pPr>
              <w:rPr>
                <w:b/>
                <w:color w:val="FF0000"/>
                <w:sz w:val="18"/>
                <w:szCs w:val="18"/>
                <w:lang w:bidi="en-US"/>
              </w:rPr>
            </w:pPr>
            <w:r w:rsidRPr="005A22D3">
              <w:rPr>
                <w:b/>
                <w:color w:val="FF0000"/>
                <w:sz w:val="18"/>
                <w:szCs w:val="18"/>
                <w:lang w:bidi="en-US"/>
              </w:rPr>
              <w:t xml:space="preserve">Taco in a Bag </w:t>
            </w:r>
          </w:p>
          <w:p w:rsidR="005A22D3" w:rsidRPr="005A22D3" w:rsidRDefault="005A22D3" w:rsidP="00CF566D">
            <w:pPr>
              <w:rPr>
                <w:b/>
                <w:color w:val="FF0000"/>
                <w:sz w:val="28"/>
                <w:szCs w:val="28"/>
                <w:lang w:bidi="en-US"/>
              </w:rPr>
            </w:pPr>
          </w:p>
          <w:p w:rsidR="006D37CC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 xml:space="preserve"> Parent Teacher </w:t>
            </w:r>
          </w:p>
          <w:p w:rsidR="006D37CC" w:rsidRPr="009A4DCE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 xml:space="preserve">Interviews </w:t>
            </w:r>
          </w:p>
        </w:tc>
        <w:tc>
          <w:tcPr>
            <w:tcW w:w="1541" w:type="dxa"/>
            <w:shd w:val="clear" w:color="auto" w:fill="00B0F0"/>
          </w:tcPr>
          <w:p w:rsidR="00CF566D" w:rsidRDefault="006D37CC" w:rsidP="00CF566D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22</w:t>
            </w:r>
          </w:p>
          <w:p w:rsidR="006D37CC" w:rsidRPr="006D37CC" w:rsidRDefault="006D37CC" w:rsidP="00CF566D">
            <w:pPr>
              <w:rPr>
                <w:b/>
                <w:color w:val="auto"/>
                <w:sz w:val="18"/>
                <w:szCs w:val="18"/>
              </w:rPr>
            </w:pPr>
            <w:r w:rsidRPr="006D37CC">
              <w:rPr>
                <w:b/>
                <w:color w:val="auto"/>
                <w:sz w:val="18"/>
                <w:szCs w:val="18"/>
              </w:rPr>
              <w:t xml:space="preserve">Closed in Lieu of P/T interviews </w:t>
            </w:r>
          </w:p>
        </w:tc>
        <w:tc>
          <w:tcPr>
            <w:tcW w:w="1263" w:type="dxa"/>
            <w:gridSpan w:val="2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CF566D" w:rsidRPr="009A4DCE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>23</w:t>
            </w:r>
          </w:p>
        </w:tc>
        <w:tc>
          <w:tcPr>
            <w:tcW w:w="542" w:type="dxa"/>
            <w:shd w:val="clear" w:color="auto" w:fill="auto"/>
          </w:tcPr>
          <w:p w:rsidR="00CF566D" w:rsidRPr="009A4DCE" w:rsidRDefault="006D37CC" w:rsidP="00CF566D">
            <w:pPr>
              <w:pStyle w:val="Date"/>
              <w:spacing w:line="240" w:lineRule="auto"/>
              <w:rPr>
                <w:rFonts w:ascii="Trebuchet MS" w:hAnsi="Trebuchet MS"/>
                <w:color w:val="auto"/>
                <w:szCs w:val="28"/>
              </w:rPr>
            </w:pPr>
            <w:r>
              <w:rPr>
                <w:rFonts w:ascii="Trebuchet MS" w:hAnsi="Trebuchet MS"/>
                <w:color w:val="auto"/>
                <w:szCs w:val="28"/>
              </w:rPr>
              <w:t>24</w:t>
            </w:r>
          </w:p>
        </w:tc>
      </w:tr>
      <w:tr w:rsidR="00CF566D" w:rsidRPr="00554ED6" w:rsidTr="006D37CC">
        <w:trPr>
          <w:trHeight w:val="1658"/>
        </w:trPr>
        <w:tc>
          <w:tcPr>
            <w:tcW w:w="1789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00B0F0"/>
          </w:tcPr>
          <w:p w:rsidR="00CF566D" w:rsidRPr="009A4DCE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25</w:t>
            </w:r>
          </w:p>
        </w:tc>
        <w:tc>
          <w:tcPr>
            <w:tcW w:w="1682" w:type="dxa"/>
            <w:shd w:val="clear" w:color="auto" w:fill="00B0F0"/>
          </w:tcPr>
          <w:p w:rsidR="00CF566D" w:rsidRPr="009A4DCE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26</w:t>
            </w:r>
          </w:p>
        </w:tc>
        <w:tc>
          <w:tcPr>
            <w:tcW w:w="1964" w:type="dxa"/>
            <w:shd w:val="clear" w:color="auto" w:fill="00B0F0"/>
          </w:tcPr>
          <w:p w:rsidR="00054307" w:rsidRPr="009A4DCE" w:rsidRDefault="006D37CC" w:rsidP="00045BE9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>27</w:t>
            </w:r>
          </w:p>
        </w:tc>
        <w:tc>
          <w:tcPr>
            <w:tcW w:w="1822" w:type="dxa"/>
            <w:shd w:val="clear" w:color="auto" w:fill="00B0F0"/>
          </w:tcPr>
          <w:p w:rsidR="008E4039" w:rsidRPr="008E4039" w:rsidRDefault="006D37CC" w:rsidP="00CF566D">
            <w:pPr>
              <w:rPr>
                <w:rFonts w:eastAsia="Calibri"/>
                <w:b/>
                <w:color w:val="FF0000"/>
                <w:sz w:val="20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28</w:t>
            </w:r>
          </w:p>
        </w:tc>
        <w:tc>
          <w:tcPr>
            <w:tcW w:w="1541" w:type="dxa"/>
            <w:shd w:val="clear" w:color="auto" w:fill="00B0F0"/>
          </w:tcPr>
          <w:p w:rsidR="00CF566D" w:rsidRPr="009A4DCE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29</w:t>
            </w:r>
          </w:p>
        </w:tc>
        <w:tc>
          <w:tcPr>
            <w:tcW w:w="1263" w:type="dxa"/>
            <w:gridSpan w:val="2"/>
            <w:tcBorders>
              <w:top w:val="single" w:sz="6" w:space="0" w:color="1F497D"/>
              <w:bottom w:val="single" w:sz="6" w:space="0" w:color="1F497D"/>
            </w:tcBorders>
            <w:shd w:val="clear" w:color="auto" w:fill="00B0F0"/>
          </w:tcPr>
          <w:p w:rsidR="00CF566D" w:rsidRPr="00587BDD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>30</w:t>
            </w:r>
          </w:p>
        </w:tc>
        <w:tc>
          <w:tcPr>
            <w:tcW w:w="542" w:type="dxa"/>
            <w:shd w:val="clear" w:color="auto" w:fill="00B0F0"/>
          </w:tcPr>
          <w:p w:rsidR="00CF566D" w:rsidRPr="00587BDD" w:rsidRDefault="006D37CC" w:rsidP="00CF566D">
            <w:pPr>
              <w:pStyle w:val="Date"/>
              <w:rPr>
                <w:rFonts w:ascii="Trebuchet MS" w:hAnsi="Trebuchet MS"/>
                <w:color w:val="auto"/>
                <w:szCs w:val="28"/>
              </w:rPr>
            </w:pPr>
            <w:r>
              <w:rPr>
                <w:rFonts w:ascii="Trebuchet MS" w:hAnsi="Trebuchet MS"/>
                <w:color w:val="auto"/>
                <w:szCs w:val="28"/>
              </w:rPr>
              <w:t>31</w:t>
            </w:r>
          </w:p>
        </w:tc>
      </w:tr>
      <w:tr w:rsidR="00CF566D" w:rsidRPr="00554ED6" w:rsidTr="006D37CC">
        <w:trPr>
          <w:trHeight w:val="1081"/>
        </w:trPr>
        <w:tc>
          <w:tcPr>
            <w:tcW w:w="1789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00B0F0"/>
          </w:tcPr>
          <w:p w:rsidR="00CF566D" w:rsidRPr="000108A8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April 1</w:t>
            </w:r>
          </w:p>
        </w:tc>
        <w:tc>
          <w:tcPr>
            <w:tcW w:w="1682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CF566D" w:rsidRPr="000108A8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2</w:t>
            </w:r>
          </w:p>
        </w:tc>
        <w:tc>
          <w:tcPr>
            <w:tcW w:w="1964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CF566D" w:rsidRPr="000108A8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3</w:t>
            </w:r>
          </w:p>
        </w:tc>
        <w:tc>
          <w:tcPr>
            <w:tcW w:w="1822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B1350D" w:rsidRPr="000108A8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4</w:t>
            </w:r>
          </w:p>
        </w:tc>
        <w:tc>
          <w:tcPr>
            <w:tcW w:w="1541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835C89" w:rsidRPr="000108A8" w:rsidRDefault="006D37CC" w:rsidP="00CF566D">
            <w:pPr>
              <w:rPr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b/>
                <w:color w:val="auto"/>
                <w:sz w:val="28"/>
                <w:szCs w:val="28"/>
                <w:lang w:bidi="en-US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6" w:space="0" w:color="1F497D"/>
              <w:bottom w:val="single" w:sz="6" w:space="0" w:color="1F497D"/>
            </w:tcBorders>
            <w:shd w:val="clear" w:color="auto" w:fill="auto"/>
          </w:tcPr>
          <w:p w:rsidR="00CF566D" w:rsidRPr="000108A8" w:rsidRDefault="006D37CC" w:rsidP="00CF566D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542" w:type="dxa"/>
            <w:tcBorders>
              <w:top w:val="single" w:sz="6" w:space="0" w:color="1F497D"/>
              <w:bottom w:val="single" w:sz="6" w:space="0" w:color="1F497D"/>
            </w:tcBorders>
            <w:shd w:val="clear" w:color="auto" w:fill="FFFFFF"/>
          </w:tcPr>
          <w:p w:rsidR="00CF566D" w:rsidRPr="000108A8" w:rsidRDefault="006D37CC" w:rsidP="00CF566D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</w:rPr>
              <w:t>7</w:t>
            </w:r>
          </w:p>
        </w:tc>
      </w:tr>
      <w:tr w:rsidR="00CF566D" w:rsidRPr="0014487C" w:rsidTr="00CF566D">
        <w:trPr>
          <w:trHeight w:val="757"/>
        </w:trPr>
        <w:tc>
          <w:tcPr>
            <w:tcW w:w="1789" w:type="dxa"/>
            <w:tcBorders>
              <w:top w:val="single" w:sz="6" w:space="0" w:color="1F497D"/>
              <w:bottom w:val="single" w:sz="4" w:space="0" w:color="1F497D"/>
            </w:tcBorders>
            <w:shd w:val="clear" w:color="auto" w:fill="auto"/>
          </w:tcPr>
          <w:p w:rsidR="00CF566D" w:rsidRPr="0014487C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8</w:t>
            </w:r>
          </w:p>
        </w:tc>
        <w:tc>
          <w:tcPr>
            <w:tcW w:w="1682" w:type="dxa"/>
            <w:tcBorders>
              <w:top w:val="single" w:sz="6" w:space="0" w:color="1F497D"/>
              <w:bottom w:val="single" w:sz="4" w:space="0" w:color="1F497D"/>
            </w:tcBorders>
            <w:shd w:val="clear" w:color="auto" w:fill="auto"/>
          </w:tcPr>
          <w:p w:rsidR="00CF566D" w:rsidRPr="0014487C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9</w:t>
            </w:r>
          </w:p>
        </w:tc>
        <w:tc>
          <w:tcPr>
            <w:tcW w:w="1964" w:type="dxa"/>
            <w:tcBorders>
              <w:top w:val="single" w:sz="6" w:space="0" w:color="1F497D"/>
              <w:bottom w:val="single" w:sz="4" w:space="0" w:color="1F497D"/>
            </w:tcBorders>
            <w:shd w:val="clear" w:color="auto" w:fill="auto"/>
          </w:tcPr>
          <w:p w:rsidR="00CF566D" w:rsidRPr="0014487C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22" w:type="dxa"/>
            <w:tcBorders>
              <w:top w:val="single" w:sz="6" w:space="0" w:color="1F497D"/>
              <w:bottom w:val="single" w:sz="4" w:space="0" w:color="1F497D"/>
            </w:tcBorders>
            <w:shd w:val="clear" w:color="auto" w:fill="auto"/>
          </w:tcPr>
          <w:p w:rsidR="00CF566D" w:rsidRPr="0014487C" w:rsidRDefault="006D37CC" w:rsidP="00CF566D">
            <w:pP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bidi="en-US"/>
              </w:rPr>
              <w:t>11</w:t>
            </w:r>
          </w:p>
        </w:tc>
        <w:tc>
          <w:tcPr>
            <w:tcW w:w="1541" w:type="dxa"/>
            <w:tcBorders>
              <w:top w:val="single" w:sz="6" w:space="0" w:color="1F497D"/>
              <w:bottom w:val="single" w:sz="4" w:space="0" w:color="1F497D"/>
            </w:tcBorders>
            <w:shd w:val="clear" w:color="auto" w:fill="auto"/>
          </w:tcPr>
          <w:p w:rsidR="00CF566D" w:rsidRPr="0014487C" w:rsidRDefault="006D37CC" w:rsidP="00CF566D">
            <w:pPr>
              <w:rPr>
                <w:b/>
                <w:color w:val="auto"/>
                <w:szCs w:val="24"/>
                <w:lang w:bidi="en-US"/>
              </w:rPr>
            </w:pPr>
            <w:r>
              <w:rPr>
                <w:b/>
                <w:color w:val="auto"/>
                <w:szCs w:val="24"/>
                <w:lang w:bidi="en-US"/>
              </w:rPr>
              <w:t>12</w:t>
            </w:r>
          </w:p>
        </w:tc>
        <w:tc>
          <w:tcPr>
            <w:tcW w:w="1263" w:type="dxa"/>
            <w:gridSpan w:val="2"/>
            <w:tcBorders>
              <w:top w:val="single" w:sz="6" w:space="0" w:color="1F497D"/>
              <w:bottom w:val="single" w:sz="4" w:space="0" w:color="1F497D"/>
            </w:tcBorders>
            <w:shd w:val="clear" w:color="auto" w:fill="auto"/>
          </w:tcPr>
          <w:p w:rsidR="00CF566D" w:rsidRPr="0014487C" w:rsidRDefault="006D37CC" w:rsidP="00CF566D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542" w:type="dxa"/>
            <w:tcBorders>
              <w:top w:val="single" w:sz="6" w:space="0" w:color="1F497D"/>
              <w:bottom w:val="single" w:sz="4" w:space="0" w:color="1F497D"/>
            </w:tcBorders>
            <w:shd w:val="clear" w:color="auto" w:fill="FFFFFF"/>
          </w:tcPr>
          <w:p w:rsidR="00CF566D" w:rsidRPr="0014487C" w:rsidRDefault="006D37CC" w:rsidP="00CF566D">
            <w:pPr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</w:rPr>
              <w:t>14</w:t>
            </w:r>
          </w:p>
        </w:tc>
      </w:tr>
    </w:tbl>
    <w:p w:rsidR="00CF566D" w:rsidRPr="0014487C" w:rsidRDefault="006D37CC" w:rsidP="00CF566D">
      <w:pPr>
        <w:jc w:val="center"/>
        <w:rPr>
          <w:rFonts w:ascii="Berlin Sans FB" w:hAnsi="Berlin Sans FB"/>
          <w:b/>
          <w:color w:val="548DD4" w:themeColor="text2" w:themeTint="99"/>
          <w:sz w:val="40"/>
          <w:szCs w:val="40"/>
        </w:rPr>
      </w:pPr>
      <w:r>
        <w:rPr>
          <w:rFonts w:ascii="Berlin Sans FB" w:hAnsi="Berlin Sans FB"/>
          <w:b/>
          <w:color w:val="548DD4" w:themeColor="text2" w:themeTint="99"/>
          <w:sz w:val="40"/>
          <w:szCs w:val="40"/>
        </w:rPr>
        <w:t>March</w:t>
      </w:r>
      <w:r w:rsidR="0014487C" w:rsidRPr="0014487C">
        <w:rPr>
          <w:rFonts w:ascii="Berlin Sans FB" w:hAnsi="Berlin Sans FB"/>
          <w:b/>
          <w:color w:val="548DD4" w:themeColor="text2" w:themeTint="99"/>
          <w:sz w:val="40"/>
          <w:szCs w:val="40"/>
        </w:rPr>
        <w:t xml:space="preserve"> </w:t>
      </w:r>
      <w:r w:rsidR="00045BE9" w:rsidRPr="0014487C">
        <w:rPr>
          <w:rFonts w:ascii="Berlin Sans FB" w:hAnsi="Berlin Sans FB"/>
          <w:b/>
          <w:color w:val="548DD4" w:themeColor="text2" w:themeTint="99"/>
          <w:sz w:val="40"/>
          <w:szCs w:val="40"/>
        </w:rPr>
        <w:t xml:space="preserve"> 2024</w:t>
      </w:r>
    </w:p>
    <w:p w:rsidR="00CF566D" w:rsidRPr="0014487C" w:rsidRDefault="00CF566D" w:rsidP="00CF566D">
      <w:pPr>
        <w:jc w:val="center"/>
        <w:rPr>
          <w:rFonts w:ascii="Berlin Sans FB" w:hAnsi="Berlin Sans FB"/>
          <w:color w:val="548DD4" w:themeColor="text2" w:themeTint="99"/>
          <w:sz w:val="32"/>
          <w:szCs w:val="32"/>
        </w:rPr>
      </w:pPr>
      <w:r w:rsidRPr="0014487C">
        <w:rPr>
          <w:rFonts w:ascii="Berlin Sans FB" w:hAnsi="Berlin Sans FB"/>
          <w:color w:val="548DD4" w:themeColor="text2" w:themeTint="99"/>
          <w:sz w:val="32"/>
          <w:szCs w:val="32"/>
        </w:rPr>
        <w:t>CALENDAR OF EVENTS</w:t>
      </w:r>
    </w:p>
    <w:tbl>
      <w:tblPr>
        <w:tblpPr w:leftFromText="180" w:rightFromText="180" w:vertAnchor="text" w:horzAnchor="margin" w:tblpY="10442"/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ayout w:type="fixed"/>
        <w:tblLook w:val="04A0" w:firstRow="1" w:lastRow="0" w:firstColumn="1" w:lastColumn="0" w:noHBand="0" w:noVBand="1"/>
      </w:tblPr>
      <w:tblGrid>
        <w:gridCol w:w="4144"/>
        <w:gridCol w:w="6053"/>
      </w:tblGrid>
      <w:tr w:rsidR="0036140A" w:rsidRPr="0014487C" w:rsidTr="00052129">
        <w:trPr>
          <w:trHeight w:val="223"/>
        </w:trPr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6140A" w:rsidRPr="0014487C" w:rsidRDefault="0036140A" w:rsidP="00052129">
            <w:pPr>
              <w:shd w:val="clear" w:color="auto" w:fill="FFFFFF" w:themeFill="background1"/>
              <w:jc w:val="center"/>
              <w:rPr>
                <w:sz w:val="20"/>
                <w:highlight w:val="yellow"/>
              </w:rPr>
            </w:pPr>
            <w:r w:rsidRPr="0014487C">
              <w:rPr>
                <w:b/>
                <w:sz w:val="20"/>
                <w:highlight w:val="yellow"/>
              </w:rPr>
              <w:t>A schedule for you to know when your child will be eating:</w:t>
            </w:r>
          </w:p>
        </w:tc>
      </w:tr>
      <w:tr w:rsidR="0036140A" w:rsidRPr="0014487C" w:rsidTr="00052129">
        <w:trPr>
          <w:trHeight w:val="22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6140A" w:rsidRPr="0014487C" w:rsidRDefault="0036140A" w:rsidP="00052129">
            <w:pPr>
              <w:jc w:val="center"/>
              <w:rPr>
                <w:b/>
                <w:sz w:val="20"/>
                <w:highlight w:val="yellow"/>
              </w:rPr>
            </w:pPr>
            <w:r w:rsidRPr="0014487C">
              <w:rPr>
                <w:b/>
                <w:sz w:val="20"/>
                <w:highlight w:val="yellow"/>
              </w:rPr>
              <w:t>10:30-11:00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6140A" w:rsidRPr="0014487C" w:rsidRDefault="0036140A" w:rsidP="00052129">
            <w:pPr>
              <w:tabs>
                <w:tab w:val="left" w:pos="1980"/>
              </w:tabs>
              <w:jc w:val="center"/>
              <w:rPr>
                <w:b/>
                <w:sz w:val="20"/>
                <w:highlight w:val="yellow"/>
              </w:rPr>
            </w:pPr>
            <w:r w:rsidRPr="0014487C">
              <w:rPr>
                <w:b/>
                <w:sz w:val="20"/>
                <w:highlight w:val="yellow"/>
              </w:rPr>
              <w:t>F i r s t     N u t r i t i o n and Recess    B r e a k</w:t>
            </w:r>
          </w:p>
        </w:tc>
      </w:tr>
      <w:tr w:rsidR="0036140A" w:rsidRPr="0014487C" w:rsidTr="00052129">
        <w:trPr>
          <w:trHeight w:val="22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6140A" w:rsidRPr="0014487C" w:rsidRDefault="0036140A" w:rsidP="00052129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6140A" w:rsidRPr="0014487C" w:rsidRDefault="0036140A" w:rsidP="00052129">
            <w:pPr>
              <w:tabs>
                <w:tab w:val="left" w:pos="1980"/>
              </w:tabs>
              <w:jc w:val="center"/>
              <w:rPr>
                <w:sz w:val="20"/>
                <w:highlight w:val="yellow"/>
              </w:rPr>
            </w:pPr>
          </w:p>
        </w:tc>
      </w:tr>
      <w:tr w:rsidR="0036140A" w:rsidRPr="00B03442" w:rsidTr="00052129">
        <w:trPr>
          <w:trHeight w:val="22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6140A" w:rsidRPr="0014487C" w:rsidRDefault="0036140A" w:rsidP="00052129">
            <w:pPr>
              <w:jc w:val="center"/>
              <w:rPr>
                <w:sz w:val="20"/>
                <w:highlight w:val="yellow"/>
              </w:rPr>
            </w:pPr>
            <w:r w:rsidRPr="0014487C">
              <w:rPr>
                <w:sz w:val="20"/>
                <w:highlight w:val="yellow"/>
              </w:rPr>
              <w:t>10:30-10:45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6140A" w:rsidRPr="00B03442" w:rsidRDefault="0036140A" w:rsidP="00052129">
            <w:pPr>
              <w:tabs>
                <w:tab w:val="left" w:pos="1980"/>
              </w:tabs>
              <w:jc w:val="center"/>
              <w:rPr>
                <w:sz w:val="20"/>
              </w:rPr>
            </w:pPr>
            <w:r w:rsidRPr="0014487C">
              <w:rPr>
                <w:sz w:val="20"/>
                <w:highlight w:val="yellow"/>
              </w:rPr>
              <w:t>Nutrition Break:  Everyone has snack,</w:t>
            </w:r>
            <w:r w:rsidRPr="00B03442">
              <w:rPr>
                <w:sz w:val="20"/>
              </w:rPr>
              <w:t xml:space="preserve"> </w:t>
            </w:r>
          </w:p>
        </w:tc>
      </w:tr>
      <w:tr w:rsidR="0036140A" w:rsidRPr="00B03442" w:rsidTr="00052129">
        <w:trPr>
          <w:trHeight w:val="22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6140A" w:rsidRPr="00B03442" w:rsidRDefault="0036140A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6140A" w:rsidRPr="00B03442" w:rsidRDefault="0036140A" w:rsidP="00052129">
            <w:pPr>
              <w:jc w:val="center"/>
              <w:rPr>
                <w:b/>
                <w:sz w:val="20"/>
              </w:rPr>
            </w:pPr>
          </w:p>
        </w:tc>
      </w:tr>
      <w:tr w:rsidR="0036140A" w:rsidRPr="00B03442" w:rsidTr="00052129">
        <w:trPr>
          <w:trHeight w:val="240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6140A" w:rsidRPr="00B03442" w:rsidRDefault="0036140A" w:rsidP="00052129">
            <w:pPr>
              <w:jc w:val="center"/>
              <w:rPr>
                <w:b/>
                <w:sz w:val="20"/>
              </w:rPr>
            </w:pPr>
            <w:r w:rsidRPr="00B03442">
              <w:rPr>
                <w:b/>
                <w:sz w:val="20"/>
              </w:rPr>
              <w:t>12:40-1:30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6140A" w:rsidRPr="00B03442" w:rsidRDefault="0036140A" w:rsidP="00052129">
            <w:pPr>
              <w:jc w:val="center"/>
              <w:rPr>
                <w:b/>
                <w:sz w:val="20"/>
              </w:rPr>
            </w:pPr>
            <w:r w:rsidRPr="00B03442">
              <w:rPr>
                <w:b/>
                <w:sz w:val="20"/>
              </w:rPr>
              <w:t>S e c o n d   N u t r i t i o n and Recess    B r e a k</w:t>
            </w:r>
          </w:p>
        </w:tc>
      </w:tr>
      <w:tr w:rsidR="0036140A" w:rsidRPr="00B03442" w:rsidTr="00052129">
        <w:trPr>
          <w:trHeight w:val="22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6140A" w:rsidRPr="00B03442" w:rsidRDefault="0036140A" w:rsidP="00052129">
            <w:pPr>
              <w:jc w:val="center"/>
              <w:rPr>
                <w:b/>
                <w:sz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6140A" w:rsidRPr="00B03442" w:rsidRDefault="0036140A" w:rsidP="00052129">
            <w:pPr>
              <w:jc w:val="center"/>
              <w:rPr>
                <w:b/>
                <w:sz w:val="20"/>
              </w:rPr>
            </w:pPr>
          </w:p>
        </w:tc>
      </w:tr>
      <w:tr w:rsidR="0036140A" w:rsidRPr="00B03442" w:rsidTr="00052129">
        <w:trPr>
          <w:trHeight w:val="22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6140A" w:rsidRPr="00B03442" w:rsidRDefault="0036140A" w:rsidP="00052129">
            <w:pPr>
              <w:jc w:val="center"/>
              <w:rPr>
                <w:b/>
                <w:sz w:val="20"/>
              </w:rPr>
            </w:pPr>
            <w:r w:rsidRPr="00B03442">
              <w:rPr>
                <w:b/>
                <w:sz w:val="20"/>
              </w:rPr>
              <w:t>12:40- 1:00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6140A" w:rsidRPr="00B03442" w:rsidRDefault="0036140A" w:rsidP="00052129">
            <w:pPr>
              <w:jc w:val="center"/>
              <w:rPr>
                <w:b/>
                <w:sz w:val="20"/>
              </w:rPr>
            </w:pPr>
            <w:r w:rsidRPr="00B03442">
              <w:rPr>
                <w:sz w:val="20"/>
              </w:rPr>
              <w:t xml:space="preserve">Nutrition Break:  Everyone has lunch </w:t>
            </w:r>
          </w:p>
        </w:tc>
      </w:tr>
      <w:tr w:rsidR="0036140A" w:rsidRPr="00B03442" w:rsidTr="00052129">
        <w:trPr>
          <w:trHeight w:val="463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6140A" w:rsidRPr="00B03442" w:rsidRDefault="0036140A" w:rsidP="00052129">
            <w:pPr>
              <w:jc w:val="center"/>
              <w:rPr>
                <w:sz w:val="20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6140A" w:rsidRPr="00B03442" w:rsidRDefault="0036140A" w:rsidP="00052129">
            <w:pPr>
              <w:jc w:val="center"/>
              <w:rPr>
                <w:sz w:val="20"/>
              </w:rPr>
            </w:pPr>
          </w:p>
        </w:tc>
      </w:tr>
    </w:tbl>
    <w:p w:rsidR="00CF566D" w:rsidRPr="00CF566D" w:rsidRDefault="00CF566D" w:rsidP="00CF566D">
      <w:pPr>
        <w:jc w:val="center"/>
        <w:rPr>
          <w:rFonts w:ascii="Berlin Sans FB" w:hAnsi="Berlin Sans FB"/>
          <w:b/>
          <w:color w:val="548DD4" w:themeColor="text2" w:themeTint="99"/>
          <w:sz w:val="40"/>
          <w:szCs w:val="40"/>
        </w:rPr>
      </w:pPr>
    </w:p>
    <w:p w:rsidR="003C6352" w:rsidRPr="00CF566D" w:rsidRDefault="003C6352" w:rsidP="00881742">
      <w:pPr>
        <w:rPr>
          <w:rFonts w:ascii="Berlin Sans FB" w:hAnsi="Berlin Sans FB"/>
          <w:color w:val="7030A0"/>
          <w:szCs w:val="24"/>
          <w:lang w:val="en-CA"/>
        </w:rPr>
      </w:pPr>
    </w:p>
    <w:p w:rsidR="00372928" w:rsidRDefault="00372928" w:rsidP="00630DE5">
      <w:pPr>
        <w:jc w:val="center"/>
        <w:rPr>
          <w:rFonts w:ascii="Berlin Sans FB" w:hAnsi="Berlin Sans FB"/>
          <w:color w:val="7030A0"/>
          <w:sz w:val="32"/>
          <w:szCs w:val="32"/>
        </w:rPr>
      </w:pPr>
    </w:p>
    <w:sectPr w:rsidR="00372928" w:rsidSect="00CF566D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EC" w:rsidRDefault="000470EC" w:rsidP="000F728D">
      <w:r>
        <w:separator/>
      </w:r>
    </w:p>
  </w:endnote>
  <w:endnote w:type="continuationSeparator" w:id="0">
    <w:p w:rsidR="000470EC" w:rsidRDefault="000470EC" w:rsidP="000F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EC" w:rsidRDefault="000470EC" w:rsidP="000F728D">
      <w:r>
        <w:separator/>
      </w:r>
    </w:p>
  </w:footnote>
  <w:footnote w:type="continuationSeparator" w:id="0">
    <w:p w:rsidR="000470EC" w:rsidRDefault="000470EC" w:rsidP="000F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41"/>
    <w:rsid w:val="000108A8"/>
    <w:rsid w:val="00013BBF"/>
    <w:rsid w:val="00030DE3"/>
    <w:rsid w:val="00042C31"/>
    <w:rsid w:val="000453D5"/>
    <w:rsid w:val="00045BE9"/>
    <w:rsid w:val="000470EC"/>
    <w:rsid w:val="00052129"/>
    <w:rsid w:val="00054307"/>
    <w:rsid w:val="000565B1"/>
    <w:rsid w:val="0006145D"/>
    <w:rsid w:val="00073C50"/>
    <w:rsid w:val="00076F02"/>
    <w:rsid w:val="000940C0"/>
    <w:rsid w:val="00094C22"/>
    <w:rsid w:val="000A02D4"/>
    <w:rsid w:val="000A0E48"/>
    <w:rsid w:val="000A1570"/>
    <w:rsid w:val="000A5103"/>
    <w:rsid w:val="000A5F9F"/>
    <w:rsid w:val="000B70BE"/>
    <w:rsid w:val="000B71ED"/>
    <w:rsid w:val="000D6A0D"/>
    <w:rsid w:val="000F0194"/>
    <w:rsid w:val="000F6B8F"/>
    <w:rsid w:val="000F728D"/>
    <w:rsid w:val="0010120C"/>
    <w:rsid w:val="0010136D"/>
    <w:rsid w:val="00103BAB"/>
    <w:rsid w:val="001052C9"/>
    <w:rsid w:val="001104EA"/>
    <w:rsid w:val="00115DE8"/>
    <w:rsid w:val="00124684"/>
    <w:rsid w:val="00126388"/>
    <w:rsid w:val="001361B7"/>
    <w:rsid w:val="0014487C"/>
    <w:rsid w:val="0014753A"/>
    <w:rsid w:val="0015085D"/>
    <w:rsid w:val="00156FE1"/>
    <w:rsid w:val="00163776"/>
    <w:rsid w:val="00164654"/>
    <w:rsid w:val="00185B10"/>
    <w:rsid w:val="00191550"/>
    <w:rsid w:val="0019778D"/>
    <w:rsid w:val="00197FB7"/>
    <w:rsid w:val="001B02C1"/>
    <w:rsid w:val="001C02DF"/>
    <w:rsid w:val="001C3549"/>
    <w:rsid w:val="001D0596"/>
    <w:rsid w:val="001D2287"/>
    <w:rsid w:val="001D22D8"/>
    <w:rsid w:val="001D55ED"/>
    <w:rsid w:val="001E2B94"/>
    <w:rsid w:val="001F41C2"/>
    <w:rsid w:val="001F7FEC"/>
    <w:rsid w:val="0020578A"/>
    <w:rsid w:val="0020658A"/>
    <w:rsid w:val="002073BC"/>
    <w:rsid w:val="002116C8"/>
    <w:rsid w:val="00213884"/>
    <w:rsid w:val="0022351F"/>
    <w:rsid w:val="002264AE"/>
    <w:rsid w:val="002277A5"/>
    <w:rsid w:val="002358E1"/>
    <w:rsid w:val="0025020A"/>
    <w:rsid w:val="00252341"/>
    <w:rsid w:val="00264B32"/>
    <w:rsid w:val="00283806"/>
    <w:rsid w:val="00290F4F"/>
    <w:rsid w:val="002D4769"/>
    <w:rsid w:val="002E16A4"/>
    <w:rsid w:val="002E486C"/>
    <w:rsid w:val="002F0AA3"/>
    <w:rsid w:val="002F43CA"/>
    <w:rsid w:val="003118F6"/>
    <w:rsid w:val="0032271D"/>
    <w:rsid w:val="00334A78"/>
    <w:rsid w:val="00334B6F"/>
    <w:rsid w:val="00342893"/>
    <w:rsid w:val="0035301C"/>
    <w:rsid w:val="0036140A"/>
    <w:rsid w:val="003677C5"/>
    <w:rsid w:val="00370915"/>
    <w:rsid w:val="003713DA"/>
    <w:rsid w:val="00371834"/>
    <w:rsid w:val="00372928"/>
    <w:rsid w:val="003801FF"/>
    <w:rsid w:val="00381B36"/>
    <w:rsid w:val="003875C8"/>
    <w:rsid w:val="003963CC"/>
    <w:rsid w:val="003A30CE"/>
    <w:rsid w:val="003B06DF"/>
    <w:rsid w:val="003B5830"/>
    <w:rsid w:val="003C5A3D"/>
    <w:rsid w:val="003C6352"/>
    <w:rsid w:val="003D27F3"/>
    <w:rsid w:val="003D31D8"/>
    <w:rsid w:val="003D5463"/>
    <w:rsid w:val="003E54D1"/>
    <w:rsid w:val="003F2A54"/>
    <w:rsid w:val="003F4972"/>
    <w:rsid w:val="003F6E3D"/>
    <w:rsid w:val="00400972"/>
    <w:rsid w:val="00403094"/>
    <w:rsid w:val="00403E05"/>
    <w:rsid w:val="00411C51"/>
    <w:rsid w:val="00425A24"/>
    <w:rsid w:val="00427487"/>
    <w:rsid w:val="0043246A"/>
    <w:rsid w:val="004365E7"/>
    <w:rsid w:val="00455DCA"/>
    <w:rsid w:val="004604B8"/>
    <w:rsid w:val="00461962"/>
    <w:rsid w:val="00474076"/>
    <w:rsid w:val="00474BE5"/>
    <w:rsid w:val="004902A7"/>
    <w:rsid w:val="004972E2"/>
    <w:rsid w:val="00497B92"/>
    <w:rsid w:val="004C0C5B"/>
    <w:rsid w:val="004D3689"/>
    <w:rsid w:val="004D5DAE"/>
    <w:rsid w:val="004E1CE9"/>
    <w:rsid w:val="004E5018"/>
    <w:rsid w:val="004F28C4"/>
    <w:rsid w:val="004F6A3F"/>
    <w:rsid w:val="004F6C43"/>
    <w:rsid w:val="00500C5B"/>
    <w:rsid w:val="005061BC"/>
    <w:rsid w:val="00516434"/>
    <w:rsid w:val="005169EB"/>
    <w:rsid w:val="00536897"/>
    <w:rsid w:val="00554ED6"/>
    <w:rsid w:val="00561162"/>
    <w:rsid w:val="00565363"/>
    <w:rsid w:val="00572ED8"/>
    <w:rsid w:val="005739F3"/>
    <w:rsid w:val="00583DA7"/>
    <w:rsid w:val="00583FCC"/>
    <w:rsid w:val="00584BF0"/>
    <w:rsid w:val="00587884"/>
    <w:rsid w:val="00587BDD"/>
    <w:rsid w:val="0059021A"/>
    <w:rsid w:val="0059329D"/>
    <w:rsid w:val="005969BE"/>
    <w:rsid w:val="005A0CFD"/>
    <w:rsid w:val="005A22D3"/>
    <w:rsid w:val="005A7A3E"/>
    <w:rsid w:val="005B0007"/>
    <w:rsid w:val="005B132D"/>
    <w:rsid w:val="005C0C08"/>
    <w:rsid w:val="005C4800"/>
    <w:rsid w:val="005C53D8"/>
    <w:rsid w:val="005D5BB4"/>
    <w:rsid w:val="005E4911"/>
    <w:rsid w:val="005E6614"/>
    <w:rsid w:val="005F62F6"/>
    <w:rsid w:val="0060203C"/>
    <w:rsid w:val="00606914"/>
    <w:rsid w:val="00610A6F"/>
    <w:rsid w:val="006123D9"/>
    <w:rsid w:val="006304F0"/>
    <w:rsid w:val="00630DE5"/>
    <w:rsid w:val="00646AFB"/>
    <w:rsid w:val="00654074"/>
    <w:rsid w:val="00665300"/>
    <w:rsid w:val="00672963"/>
    <w:rsid w:val="0067505A"/>
    <w:rsid w:val="006760A4"/>
    <w:rsid w:val="00677D5F"/>
    <w:rsid w:val="006818A5"/>
    <w:rsid w:val="00681DCC"/>
    <w:rsid w:val="006825D2"/>
    <w:rsid w:val="00687BA9"/>
    <w:rsid w:val="006A721C"/>
    <w:rsid w:val="006A7B93"/>
    <w:rsid w:val="006B4EE3"/>
    <w:rsid w:val="006D37CC"/>
    <w:rsid w:val="006E5469"/>
    <w:rsid w:val="006E5DAD"/>
    <w:rsid w:val="006E5E7B"/>
    <w:rsid w:val="006F7963"/>
    <w:rsid w:val="006F7FE1"/>
    <w:rsid w:val="0072088C"/>
    <w:rsid w:val="00724E60"/>
    <w:rsid w:val="0072776A"/>
    <w:rsid w:val="00731712"/>
    <w:rsid w:val="00735F47"/>
    <w:rsid w:val="0075234B"/>
    <w:rsid w:val="00752DBE"/>
    <w:rsid w:val="00767DE4"/>
    <w:rsid w:val="007700D1"/>
    <w:rsid w:val="007733D4"/>
    <w:rsid w:val="007A4499"/>
    <w:rsid w:val="007A6D33"/>
    <w:rsid w:val="007B000B"/>
    <w:rsid w:val="007B7559"/>
    <w:rsid w:val="007E002A"/>
    <w:rsid w:val="007E0CC0"/>
    <w:rsid w:val="007E17B4"/>
    <w:rsid w:val="007E28D1"/>
    <w:rsid w:val="007E6B68"/>
    <w:rsid w:val="007F2ACD"/>
    <w:rsid w:val="008105CB"/>
    <w:rsid w:val="00811FFF"/>
    <w:rsid w:val="00812A18"/>
    <w:rsid w:val="00831711"/>
    <w:rsid w:val="00833A7E"/>
    <w:rsid w:val="00835C89"/>
    <w:rsid w:val="008362D2"/>
    <w:rsid w:val="0083742E"/>
    <w:rsid w:val="008412E2"/>
    <w:rsid w:val="00846043"/>
    <w:rsid w:val="00851E62"/>
    <w:rsid w:val="00862BD1"/>
    <w:rsid w:val="008720D3"/>
    <w:rsid w:val="00881742"/>
    <w:rsid w:val="00893885"/>
    <w:rsid w:val="008A0B51"/>
    <w:rsid w:val="008A24E0"/>
    <w:rsid w:val="008B10D9"/>
    <w:rsid w:val="008B1DF6"/>
    <w:rsid w:val="008B7C86"/>
    <w:rsid w:val="008C57A1"/>
    <w:rsid w:val="008D1DB8"/>
    <w:rsid w:val="008D7E41"/>
    <w:rsid w:val="008E4039"/>
    <w:rsid w:val="008F3EA8"/>
    <w:rsid w:val="008F48DC"/>
    <w:rsid w:val="0090744C"/>
    <w:rsid w:val="009526A0"/>
    <w:rsid w:val="00952D9E"/>
    <w:rsid w:val="009531A9"/>
    <w:rsid w:val="0095579E"/>
    <w:rsid w:val="0095644B"/>
    <w:rsid w:val="0096423B"/>
    <w:rsid w:val="00965383"/>
    <w:rsid w:val="00966A8C"/>
    <w:rsid w:val="0096727E"/>
    <w:rsid w:val="0097723E"/>
    <w:rsid w:val="00997D92"/>
    <w:rsid w:val="009A4CD0"/>
    <w:rsid w:val="009A4DCE"/>
    <w:rsid w:val="009B1694"/>
    <w:rsid w:val="009B390A"/>
    <w:rsid w:val="009B5B6A"/>
    <w:rsid w:val="009C1EFF"/>
    <w:rsid w:val="009C4FE8"/>
    <w:rsid w:val="009D2AA8"/>
    <w:rsid w:val="009F084D"/>
    <w:rsid w:val="009F257B"/>
    <w:rsid w:val="00A07F55"/>
    <w:rsid w:val="00A13D0F"/>
    <w:rsid w:val="00A27B4C"/>
    <w:rsid w:val="00A3491A"/>
    <w:rsid w:val="00A34AAD"/>
    <w:rsid w:val="00A50A79"/>
    <w:rsid w:val="00A5128F"/>
    <w:rsid w:val="00A55385"/>
    <w:rsid w:val="00A60281"/>
    <w:rsid w:val="00A66740"/>
    <w:rsid w:val="00A70CEB"/>
    <w:rsid w:val="00A740D7"/>
    <w:rsid w:val="00A809F6"/>
    <w:rsid w:val="00A80AE9"/>
    <w:rsid w:val="00A81FCC"/>
    <w:rsid w:val="00A85C88"/>
    <w:rsid w:val="00A8770A"/>
    <w:rsid w:val="00AA6DD2"/>
    <w:rsid w:val="00AA73EF"/>
    <w:rsid w:val="00AB449B"/>
    <w:rsid w:val="00AD48AB"/>
    <w:rsid w:val="00AD6609"/>
    <w:rsid w:val="00AE5825"/>
    <w:rsid w:val="00AF4552"/>
    <w:rsid w:val="00B04603"/>
    <w:rsid w:val="00B072EE"/>
    <w:rsid w:val="00B11463"/>
    <w:rsid w:val="00B1349F"/>
    <w:rsid w:val="00B1350D"/>
    <w:rsid w:val="00B16ED8"/>
    <w:rsid w:val="00B16F9A"/>
    <w:rsid w:val="00B46B88"/>
    <w:rsid w:val="00B54A66"/>
    <w:rsid w:val="00B569C4"/>
    <w:rsid w:val="00B73D5B"/>
    <w:rsid w:val="00B757FD"/>
    <w:rsid w:val="00B7599E"/>
    <w:rsid w:val="00B80580"/>
    <w:rsid w:val="00B848B6"/>
    <w:rsid w:val="00B87389"/>
    <w:rsid w:val="00B91B35"/>
    <w:rsid w:val="00BB1BD7"/>
    <w:rsid w:val="00BB5692"/>
    <w:rsid w:val="00BD20F1"/>
    <w:rsid w:val="00BD4924"/>
    <w:rsid w:val="00BF2EF7"/>
    <w:rsid w:val="00C00477"/>
    <w:rsid w:val="00C0252C"/>
    <w:rsid w:val="00C24202"/>
    <w:rsid w:val="00C30D0F"/>
    <w:rsid w:val="00C32517"/>
    <w:rsid w:val="00C34A9A"/>
    <w:rsid w:val="00C4074E"/>
    <w:rsid w:val="00C41BEA"/>
    <w:rsid w:val="00C439E0"/>
    <w:rsid w:val="00C53461"/>
    <w:rsid w:val="00C53827"/>
    <w:rsid w:val="00C61953"/>
    <w:rsid w:val="00C64836"/>
    <w:rsid w:val="00C678AD"/>
    <w:rsid w:val="00C67AA9"/>
    <w:rsid w:val="00C70469"/>
    <w:rsid w:val="00C70DFC"/>
    <w:rsid w:val="00C72909"/>
    <w:rsid w:val="00C76F64"/>
    <w:rsid w:val="00C771A8"/>
    <w:rsid w:val="00C80794"/>
    <w:rsid w:val="00C82A75"/>
    <w:rsid w:val="00CA5D90"/>
    <w:rsid w:val="00CA7FA5"/>
    <w:rsid w:val="00CB27E9"/>
    <w:rsid w:val="00CB5D76"/>
    <w:rsid w:val="00CC491D"/>
    <w:rsid w:val="00CF2089"/>
    <w:rsid w:val="00CF566D"/>
    <w:rsid w:val="00D006BD"/>
    <w:rsid w:val="00D00DB6"/>
    <w:rsid w:val="00D030F1"/>
    <w:rsid w:val="00D04F00"/>
    <w:rsid w:val="00D113A0"/>
    <w:rsid w:val="00D16F6E"/>
    <w:rsid w:val="00D205E5"/>
    <w:rsid w:val="00D21ED2"/>
    <w:rsid w:val="00D248B6"/>
    <w:rsid w:val="00D34006"/>
    <w:rsid w:val="00D5609D"/>
    <w:rsid w:val="00D819AF"/>
    <w:rsid w:val="00D83CA2"/>
    <w:rsid w:val="00D85D60"/>
    <w:rsid w:val="00D90ABE"/>
    <w:rsid w:val="00DA3251"/>
    <w:rsid w:val="00DB03EF"/>
    <w:rsid w:val="00DB2D3C"/>
    <w:rsid w:val="00DB3381"/>
    <w:rsid w:val="00DB5DCB"/>
    <w:rsid w:val="00DB611F"/>
    <w:rsid w:val="00DD6382"/>
    <w:rsid w:val="00DD75C6"/>
    <w:rsid w:val="00E14E93"/>
    <w:rsid w:val="00E17964"/>
    <w:rsid w:val="00E17ADF"/>
    <w:rsid w:val="00E17E9D"/>
    <w:rsid w:val="00E441F2"/>
    <w:rsid w:val="00E44979"/>
    <w:rsid w:val="00E46826"/>
    <w:rsid w:val="00E57E9D"/>
    <w:rsid w:val="00E61BAD"/>
    <w:rsid w:val="00E74E40"/>
    <w:rsid w:val="00E86945"/>
    <w:rsid w:val="00EA3E7E"/>
    <w:rsid w:val="00EA4DFC"/>
    <w:rsid w:val="00EB0B95"/>
    <w:rsid w:val="00EB6497"/>
    <w:rsid w:val="00EC4AFF"/>
    <w:rsid w:val="00ED412E"/>
    <w:rsid w:val="00ED6B15"/>
    <w:rsid w:val="00EE540B"/>
    <w:rsid w:val="00EE5F65"/>
    <w:rsid w:val="00EF0DDE"/>
    <w:rsid w:val="00F00D69"/>
    <w:rsid w:val="00F018C2"/>
    <w:rsid w:val="00F05688"/>
    <w:rsid w:val="00F05F90"/>
    <w:rsid w:val="00F14B1F"/>
    <w:rsid w:val="00F21B59"/>
    <w:rsid w:val="00F22A67"/>
    <w:rsid w:val="00F404AF"/>
    <w:rsid w:val="00F4200D"/>
    <w:rsid w:val="00F45B45"/>
    <w:rsid w:val="00F63FD4"/>
    <w:rsid w:val="00F90059"/>
    <w:rsid w:val="00FA2961"/>
    <w:rsid w:val="00FB0006"/>
    <w:rsid w:val="00FD44D5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6155"/>
  <w15:docId w15:val="{6A34714F-2725-4580-B939-2DDE92F0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52"/>
    <w:rPr>
      <w:rFonts w:ascii="Trebuchet MS" w:eastAsia="Times New Roman" w:hAnsi="Trebuchet MS"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6352"/>
    <w:pPr>
      <w:spacing w:after="120" w:line="240" w:lineRule="atLeas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3C6352"/>
    <w:rPr>
      <w:rFonts w:ascii="Trebuchet MS" w:eastAsia="Times New Roman" w:hAnsi="Trebuchet MS" w:cs="Times New Roman"/>
      <w:color w:val="000000"/>
      <w:sz w:val="20"/>
      <w:szCs w:val="20"/>
      <w:lang w:val="en-US"/>
    </w:rPr>
  </w:style>
  <w:style w:type="paragraph" w:customStyle="1" w:styleId="DaysoftheWeek">
    <w:name w:val="Days of the Week"/>
    <w:basedOn w:val="Normal"/>
    <w:link w:val="DaysoftheWeekChar"/>
    <w:qFormat/>
    <w:rsid w:val="003C6352"/>
    <w:pPr>
      <w:jc w:val="center"/>
    </w:pPr>
    <w:rPr>
      <w:rFonts w:ascii="Cambria" w:eastAsia="Calibri" w:hAnsi="Cambria"/>
      <w:b/>
      <w:color w:val="EAF1DD"/>
      <w:szCs w:val="24"/>
      <w:lang w:bidi="en-US"/>
    </w:rPr>
  </w:style>
  <w:style w:type="character" w:customStyle="1" w:styleId="DaysoftheWeekChar">
    <w:name w:val="Days of the Week Char"/>
    <w:basedOn w:val="DefaultParagraphFont"/>
    <w:link w:val="DaysoftheWeek"/>
    <w:rsid w:val="003C6352"/>
    <w:rPr>
      <w:rFonts w:ascii="Cambria" w:eastAsia="Calibri" w:hAnsi="Cambria" w:cs="Times New Roman"/>
      <w:b/>
      <w:color w:val="EAF1DD"/>
      <w:sz w:val="24"/>
      <w:szCs w:val="24"/>
      <w:lang w:val="en-US" w:bidi="en-US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3C6352"/>
    <w:pPr>
      <w:spacing w:line="360" w:lineRule="auto"/>
    </w:pPr>
    <w:rPr>
      <w:rFonts w:ascii="Cambria" w:eastAsia="Calibri" w:hAnsi="Cambria"/>
      <w:b/>
      <w:sz w:val="28"/>
      <w:szCs w:val="24"/>
      <w:lang w:bidi="en-US"/>
    </w:rPr>
  </w:style>
  <w:style w:type="character" w:customStyle="1" w:styleId="DateChar">
    <w:name w:val="Date Char"/>
    <w:basedOn w:val="DefaultParagraphFont"/>
    <w:link w:val="Date"/>
    <w:uiPriority w:val="99"/>
    <w:rsid w:val="003C6352"/>
    <w:rPr>
      <w:rFonts w:ascii="Cambria" w:eastAsia="Calibri" w:hAnsi="Cambria" w:cs="Times New Roman"/>
      <w:b/>
      <w:color w:val="000000"/>
      <w:sz w:val="28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CC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4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ED6"/>
    <w:rPr>
      <w:rFonts w:ascii="Trebuchet MS" w:eastAsia="Times New Roman" w:hAnsi="Trebuchet MS"/>
      <w:color w:val="00000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4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ED6"/>
    <w:rPr>
      <w:rFonts w:ascii="Trebuchet MS" w:eastAsia="Times New Roman" w:hAnsi="Trebuchet MS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U\officestaff\judyf\Desktop\I%20Drive\CONNECTOR\Calendar%20of%20Even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776C3-7C3A-47B3-B80E-2B7DD34D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of Events Template.dotx</Template>
  <TotalTime>150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Judyf</dc:creator>
  <cp:lastModifiedBy>Office</cp:lastModifiedBy>
  <cp:revision>37</cp:revision>
  <cp:lastPrinted>2024-02-08T18:47:00Z</cp:lastPrinted>
  <dcterms:created xsi:type="dcterms:W3CDTF">2023-12-07T18:14:00Z</dcterms:created>
  <dcterms:modified xsi:type="dcterms:W3CDTF">2024-03-04T20:53:00Z</dcterms:modified>
</cp:coreProperties>
</file>